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100"/>
        <w:gridCol w:w="4400"/>
        <w:gridCol w:w="5200"/>
      </w:tblGrid>
      <w:tr w:rsidR="009663AD" w:rsidRPr="009663AD" w14:paraId="074D5190" w14:textId="77777777" w:rsidTr="009663AD">
        <w:trPr>
          <w:cantSplit/>
          <w:trHeight w:val="400"/>
          <w:tblHeader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</w:tcPr>
          <w:p w14:paraId="456F1A43" w14:textId="5261647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 xml:space="preserve">Рекомендация 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</w:tcPr>
          <w:p w14:paraId="524F4CF6" w14:textId="2D7BCBC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 xml:space="preserve">Позиция 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</w:tcPr>
          <w:p w14:paraId="4748644A" w14:textId="646D0C7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>Полный перечень тем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</w:tcPr>
          <w:p w14:paraId="3F3C4C71" w14:textId="04C38DA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b/>
                <w:color w:val="000000"/>
                <w:szCs w:val="22"/>
                <w:lang w:val="ru-RU" w:eastAsia="en-GB"/>
              </w:rPr>
            </w:pPr>
            <w:r w:rsidRPr="00AC1080">
              <w:rPr>
                <w:b/>
                <w:color w:val="000000"/>
                <w:szCs w:val="22"/>
                <w:lang w:val="ru-RU" w:eastAsia="en-GB"/>
              </w:rPr>
              <w:t>Оценка/комментарии степени выполнения</w:t>
            </w:r>
          </w:p>
        </w:tc>
      </w:tr>
      <w:tr w:rsidR="009663AD" w:rsidRPr="009663AD" w14:paraId="0016D7D6" w14:textId="77777777" w:rsidTr="00CB475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0EF86E6" w14:textId="307CC87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A12 Принятие международных норм</w:t>
            </w:r>
          </w:p>
        </w:tc>
      </w:tr>
      <w:tr w:rsidR="009663AD" w:rsidRPr="009663AD" w14:paraId="5032058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61199F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136.41 включить в Уголовный кодекс определение пыток в соответствии с положениями ста</w:t>
            </w:r>
            <w:bookmarkStart w:id="0" w:name="_GoBack"/>
            <w:bookmarkEnd w:id="0"/>
            <w:r w:rsidRPr="009663AD">
              <w:rPr>
                <w:color w:val="000000"/>
                <w:szCs w:val="22"/>
                <w:lang w:val="ru-RU" w:eastAsia="en-GB"/>
              </w:rPr>
              <w:t>тьи 1 Конвенции против пыток и других жестоких, бесчеловечных или унижающих достоинство видов обращения и наказания, учредить эффективный механизм для расследования достоверных утверждений о пытках, обеспечивать привлечение виновных к ответственности и принять необходимые меры для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 (Соединенное Королевство Великобритании и Северной Ирландии);</w:t>
            </w:r>
          </w:p>
          <w:p w14:paraId="0762DBA7" w14:textId="60568EE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EB9DCD2" w14:textId="70BA852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1EF166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99F5B5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4DA0083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1CE1C4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E4D15A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619CF40" w14:textId="2B1F640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9E6DF29" w14:textId="3B70B4F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E90F6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B594684" w14:textId="20564CD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E9CC6A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F33B2D" w14:textId="3A485AF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EB4388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53188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136.11 присоединиться к Римскому статуту Международного уголовного суда (Уругвай);</w:t>
            </w:r>
          </w:p>
          <w:p w14:paraId="2A0B50F5" w14:textId="7489EDA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60C5FB13" w14:textId="05DEC8F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D422BE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7FF902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0D303C2" w14:textId="2E9AE99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0A633897" w14:textId="127A4CA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3DFAC5" w14:textId="14E3ACD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0DDCA1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2CA1C80" w14:textId="28B4C76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7AFDD6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54FCE6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136.12 подписать и ратифицировать Римский статут Международного уголовного суда (Франция);</w:t>
            </w:r>
          </w:p>
          <w:p w14:paraId="32E9B809" w14:textId="64774B8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8FCC4A7" w14:textId="3840CBE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E21531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8A5C5F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9669B2D" w14:textId="5F7EA5A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12FA1495" w14:textId="27D15A4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112763" w14:textId="633D29C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25ADE6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20F04F" w14:textId="5DAA300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0BA8F3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C75917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136.13 принять все необходимые меры для ратификации Римского статута Международного уголовного суда (Швеция);</w:t>
            </w:r>
          </w:p>
          <w:p w14:paraId="30CD253D" w14:textId="7640246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34145C8" w14:textId="7758A12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F5552C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B7E190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BDD237D" w14:textId="2755A3E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076CB62F" w14:textId="6048050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A1ECFDD" w14:textId="27C6F54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B29F7B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B1932B2" w14:textId="2751318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A90F85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EBF6FF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136.15 ратифицировать Римский статут Международного уголовного суда и Соглашение о привилегиях и иммунитетах Международного уголовного суда (Эстония);</w:t>
            </w:r>
          </w:p>
          <w:p w14:paraId="0015CFF6" w14:textId="3E7B3E8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71AF5C17" w14:textId="58F64AA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44C862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368FA5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E465797" w14:textId="76C374E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062C2FE5" w14:textId="6F26ED7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F6CD4D1" w14:textId="4AEAB8F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FA33F9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D2D3682" w14:textId="1C8EE3C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68CD9C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CB59E1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136.17 принять меры для ратификации Римского статута Международного уголовного суда (Румыния);</w:t>
            </w:r>
          </w:p>
          <w:p w14:paraId="7692DBCB" w14:textId="5BB2648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2C83133" w14:textId="6BD6D72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CD3F41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8D889F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DB84ED7" w14:textId="0A47A02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1ACAD6BE" w14:textId="429F2AC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5145A5A" w14:textId="206232A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E672D2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DB0CF4" w14:textId="59BCFFB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DA7107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9A371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136.16 ратифицировать Римский статут Международного уголовного суда и полностью согласовать свое законодательство со всеми обязательствами по этому Статуту (Латвия);</w:t>
            </w:r>
          </w:p>
          <w:p w14:paraId="448CCCFD" w14:textId="4783F29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00470852" w14:textId="020273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C13641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DFD551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131BD0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3C39037E" w14:textId="4AB6C85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828658D" w14:textId="16230EC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16E351" w14:textId="5E041AB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9AAB97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1B76BD" w14:textId="5F6DB40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4A71B1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8F71C3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136.19 рассмотреть возможность ратификации Международной конвенции о защите всех лиц от насильственных исчезновений, Факультативного протокола к Конвенции против пыток и других жестоких, бесчеловечных или унижающих достоинство видов обращения и наказания и Римского статута Международного уголовного суда (Тунис);</w:t>
            </w:r>
          </w:p>
          <w:p w14:paraId="4D3097D3" w14:textId="5C1313A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9FD8052" w14:textId="21F1FFF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59E018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E77C78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09A71C3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5543FCC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5A9783C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33717C69" w14:textId="2C447DB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3FA0AF9" w14:textId="226FC50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5BC6BC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55EBB0C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D30AEB8" w14:textId="0E5E088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4A60E5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FAB9605" w14:textId="2FEED70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B623EA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2D8D0E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136.40 активизировать борьбу с пытками и жестоким обращением путем подписания Факультативного протокола к Конвенции против пыток и других жестоких, бесчеловечных или унижающих достоинство видов обращения и наказания, а также создать независимый на-циональный превентивный механизм, обеспечив его достаточными ресурсами (Франция);</w:t>
            </w:r>
          </w:p>
          <w:p w14:paraId="29C793C1" w14:textId="552C832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7F1A5B35" w14:textId="00AC247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9D19BA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520F9C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ED9ABD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1606C56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A63 Бюджет и ресурсы (для осуществления прав человека)</w:t>
            </w:r>
          </w:p>
          <w:p w14:paraId="5F739E10" w14:textId="1FA19CB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5708711" w14:textId="10CDDC9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E678F4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129E9D4" w14:textId="70A6AA2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F180B0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FC414F" w14:textId="7B915D0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00F2FC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DD0D57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136.38 продолжать усилия по искоренению пыток, присоединиться к Факультативному протоколу к Конвенции против пыток и других жестоких, бесчеловечных или унижающих достоинство видов обращения и наказания, а также создать соответствующий национальный превентивный механизм (Чешская Республика);</w:t>
            </w:r>
          </w:p>
          <w:p w14:paraId="0309728B" w14:textId="1379D6A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C1B16D1" w14:textId="6AA96D7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2D0081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33AC5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EFC067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158C8706" w14:textId="40B2308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7FB90A2" w14:textId="724FF68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4CDEEC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64738D4" w14:textId="7571420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4FAAB8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5BDBE1" w14:textId="48E018A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4BEAD6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9C4B62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136.2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 (Эстония);</w:t>
            </w:r>
          </w:p>
          <w:p w14:paraId="11A92530" w14:textId="4F6474C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F6EF786" w14:textId="586A7D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54879B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A1F5DB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6FC7F309" w14:textId="48720B1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FBC5608" w14:textId="6499D99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F5CB19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F1AA553" w14:textId="07F468D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30975B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C452C3B" w14:textId="0263743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13350D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01AC3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 присоединиться к Факультативному протоколу к Конвенции против пыток и других жестоких, бесчеловечных или унижающих достоинство видов обращения и наказания (Черногория);</w:t>
            </w:r>
          </w:p>
          <w:p w14:paraId="020FE7D9" w14:textId="62C17C4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648FEE60" w14:textId="52B7C94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528D67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9B757C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AFE8415" w14:textId="1AB9171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DFC45DF" w14:textId="1A4586E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A36490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0B8B497" w14:textId="15733B1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C0D1F3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8F4C4EB" w14:textId="4184602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9CCFF2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C70CF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 безотлагательно ратифицировать Конвенцию против пыток и других жестоких, бесчеловечных или унижающих достоинство видов обращения и наказания, а также Факультативный протокол к Конвенции против пыток и других жестоких, бесчеловечных или унижающих достоинство видов обращения и наказания в целях разрешения посещений мест лишения свободы (Коста-Рика);</w:t>
            </w:r>
          </w:p>
          <w:p w14:paraId="58B091B5" w14:textId="3F50FF4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50B9E5C" w14:textId="10C0ACE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0CD296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9A9586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44639122" w14:textId="09B96D7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FE3F3C5" w14:textId="6C4FFFF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D57992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9C6DF00" w14:textId="56BE4FA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2AA60A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65E9F3" w14:textId="5C359BA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CA8D99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7B0764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 принять все необходимые меры для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 (Бельгия);</w:t>
            </w:r>
          </w:p>
          <w:p w14:paraId="38650F8D" w14:textId="280D17A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2AB54CD" w14:textId="1687982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FBEC9D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0F2338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5F83C80" w14:textId="7551DF5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C4E5FBC" w14:textId="4801C0F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FA47D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1E108AD" w14:textId="410ACF8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7AFD8F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16A446" w14:textId="66EA825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734CD6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C03965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136.6 подписать Факультативный протокол к Конвенции против пыток и других жестоких, бесчеловечных или унижающих достоинство видов обращения и наказания (Швеция);</w:t>
            </w:r>
          </w:p>
          <w:p w14:paraId="14B02643" w14:textId="5A00777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78CCCC17" w14:textId="56B6497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54AFE8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897F23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39928E20" w14:textId="5913D32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70A001E" w14:textId="0C18EAC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47677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3BE99F2" w14:textId="38DC94F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2F8AE9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24C20A" w14:textId="2639083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ABB09E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1A9CE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136.10 присоединиться к Международной конвенции о защите всех лиц от насильственных исчезновений (Ирак);</w:t>
            </w:r>
          </w:p>
          <w:p w14:paraId="3FB8C51B" w14:textId="30E839F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D046469" w14:textId="03F0D04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BC2891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138C091" w14:textId="2E58B27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60176A3E" w14:textId="48A0093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C8CE87D" w14:textId="79F36FD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</w:tc>
        <w:tc>
          <w:tcPr>
            <w:tcW w:w="5200" w:type="dxa"/>
            <w:shd w:val="clear" w:color="auto" w:fill="auto"/>
            <w:hideMark/>
          </w:tcPr>
          <w:p w14:paraId="08D3B7C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4BFBCCF" w14:textId="0BED2B6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D7097F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69EC3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136.20 ратифицировать Конвенцию о статусе беженцев 1951 года и Факультативный протокол к ней 1967 года, а также присоединиться к Конвенции о статусе апатридов 1954 года и к Конвенции о сокращении безгражданства 1961 года (Уругвай);</w:t>
            </w:r>
          </w:p>
          <w:p w14:paraId="14786978" w14:textId="2C89D94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4F0692C" w14:textId="5EAB1B7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DD9858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EC6DC0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D6 Права, касающиеся имени, личности, гражданства</w:t>
            </w:r>
          </w:p>
          <w:p w14:paraId="0F9E8E1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G7 лица без гражданства </w:t>
            </w:r>
          </w:p>
          <w:p w14:paraId="6FE5D85B" w14:textId="0DF51E7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G5 Беженцы и лица, ищущие убежище</w:t>
            </w:r>
          </w:p>
          <w:p w14:paraId="17781E0B" w14:textId="68D5F3D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3F6A2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беженцы и лица, ищущие убежище</w:t>
            </w:r>
          </w:p>
          <w:p w14:paraId="25FF9EC5" w14:textId="7417817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 без гражданства</w:t>
            </w:r>
          </w:p>
        </w:tc>
        <w:tc>
          <w:tcPr>
            <w:tcW w:w="5200" w:type="dxa"/>
            <w:shd w:val="clear" w:color="auto" w:fill="auto"/>
            <w:hideMark/>
          </w:tcPr>
          <w:p w14:paraId="003CF53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7AA09D" w14:textId="0B3F33E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DDCCDB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0D815E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 ратифицировать Факультативный протокол к Международному пакту об экономических, социальных и культурных правах (Португалия);</w:t>
            </w:r>
          </w:p>
          <w:p w14:paraId="53823B37" w14:textId="1DEC4C7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4E7F3E6D" w14:textId="3996C62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198031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F3E68A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7DA72421" w14:textId="5FBAE05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060F03A3" w14:textId="6594941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8AC33A" w14:textId="43677A2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47B712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0704391" w14:textId="14F1F3E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9B4C6F1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3F4BA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136.14 ратифицировать Римский статут Международного уголовного суда и Факультативный протокол к Международному пакту об экономических, социальных и культурных правах, который вступит в силу в ближайшие недели (Испания);</w:t>
            </w:r>
          </w:p>
          <w:p w14:paraId="6ACC0319" w14:textId="125271E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F1540EA" w14:textId="633E76F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610398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F372FA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32025AD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03DAC355" w14:textId="332BCA7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40A9749C" w14:textId="6C53DE8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D680ADB" w14:textId="717CC17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776902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B752FB9" w14:textId="04B5ECF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A32833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225A9D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135.1 ратифицировать Конвенцию о правах инвалидов (Бразилия) (Ирак);</w:t>
            </w:r>
          </w:p>
          <w:p w14:paraId="7740D341" w14:textId="03F50A9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1-5</w:t>
            </w:r>
          </w:p>
        </w:tc>
        <w:tc>
          <w:tcPr>
            <w:tcW w:w="1100" w:type="dxa"/>
            <w:shd w:val="clear" w:color="auto" w:fill="auto"/>
            <w:hideMark/>
          </w:tcPr>
          <w:p w14:paraId="3C2F62D9" w14:textId="7311C5E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75747E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3F57B0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5B6D5234" w14:textId="4A6EB3D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0933442" w14:textId="76CB25C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F0057D" w14:textId="5076023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4CBA23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30F3A0B" w14:textId="1C7778F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788BBB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F12E4F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135.2 активизировать усилия по ратификации Конвенции о правах инвалидов (Государство Палестина);</w:t>
            </w:r>
          </w:p>
          <w:p w14:paraId="0EE11523" w14:textId="0B56895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1-5</w:t>
            </w:r>
          </w:p>
        </w:tc>
        <w:tc>
          <w:tcPr>
            <w:tcW w:w="1100" w:type="dxa"/>
            <w:shd w:val="clear" w:color="auto" w:fill="auto"/>
            <w:hideMark/>
          </w:tcPr>
          <w:p w14:paraId="22941B65" w14:textId="16973CC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D36DB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31A9C6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532405DD" w14:textId="3C8A5CE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72EC690" w14:textId="4C9AC38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EBB79A" w14:textId="608EB25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F64C2F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BEF547B" w14:textId="2B639CB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5D1BEB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BE0D28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135.3 продолжать принимать законодательные меры с целью ратификации Конвенции о правах инвалидов, подписанной правительством в начале 2009 года (Иран (Исламская Республика));</w:t>
            </w:r>
          </w:p>
          <w:p w14:paraId="03971F53" w14:textId="685A6C0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1-5</w:t>
            </w:r>
          </w:p>
        </w:tc>
        <w:tc>
          <w:tcPr>
            <w:tcW w:w="1100" w:type="dxa"/>
            <w:shd w:val="clear" w:color="auto" w:fill="auto"/>
            <w:hideMark/>
          </w:tcPr>
          <w:p w14:paraId="334DBCCC" w14:textId="51E00F4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1FBD24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E0A66C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354807B8" w14:textId="14BEFD5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2214292" w14:textId="50131F9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850BF71" w14:textId="62CB0E1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BB62A2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CCD2A04" w14:textId="023EDF3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8C8400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3732D9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135.4 продолжать работу по включению международных норм в национальное законодательство на основе ратификации, включая завершение процесса ратификации Конвенции о правах инвалидов (Индонезия);</w:t>
            </w:r>
          </w:p>
          <w:p w14:paraId="1A8EFFA0" w14:textId="47C1305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1-5</w:t>
            </w:r>
          </w:p>
        </w:tc>
        <w:tc>
          <w:tcPr>
            <w:tcW w:w="1100" w:type="dxa"/>
            <w:shd w:val="clear" w:color="auto" w:fill="auto"/>
            <w:hideMark/>
          </w:tcPr>
          <w:p w14:paraId="1948D79E" w14:textId="34BB534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920532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51E01C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6CC88981" w14:textId="5822AB9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D169199" w14:textId="7636377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847E6D" w14:textId="404F62F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01ED95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7F2CDA6" w14:textId="546F7B6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118316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50410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136.18 ратифицировать Международную конвенцию о защите всех лиц от насильственных исчезновений, Международную конвенцию о защите прав всех трудящихся-мигрантов и членов их семей, Факультативный протокол к Конвенции против пыток и других жестоких, бесчеловечных или унижающих достоинство видов обращения и наказания, Конвенцию о статусе беженцев 1951 года (Аргентина);</w:t>
            </w:r>
          </w:p>
          <w:p w14:paraId="654D4DDE" w14:textId="0E737AD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64D00632" w14:textId="1719B60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E652DC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C45F2A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67EEAB0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12E449E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7B09F88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G5 Беженцы и лица, ищущие убежище</w:t>
            </w:r>
          </w:p>
          <w:p w14:paraId="615B262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6F45C29" w14:textId="489042B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71242E0" w14:textId="74AE9EA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13D70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1BA5937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беженцы и лица, ищущие убежище</w:t>
            </w:r>
          </w:p>
          <w:p w14:paraId="298473D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95A94D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  <w:p w14:paraId="1B8AA660" w14:textId="78405AD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FE370B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11D6E2B" w14:textId="34185A8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356ABB6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E18AEE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136.9 ратифицировать Международную конвенцию о защите прав всех трудящихся-мигрантов и членов их семей (Гватемала) (Филиппины);</w:t>
            </w:r>
          </w:p>
          <w:p w14:paraId="282CF937" w14:textId="403986A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941A784" w14:textId="46109A6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D3EFCF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7BFF94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2749A301" w14:textId="447BAD9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B2FEE87" w14:textId="0DBE06D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6C43113" w14:textId="6B5D82C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8D1D0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9B4945" w14:textId="76DAC5C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19936E5" w14:textId="77777777" w:rsidTr="00E52D2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7953182" w14:textId="7626AA6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A22 Сотрудничество с договорными органами</w:t>
            </w:r>
          </w:p>
        </w:tc>
      </w:tr>
      <w:tr w:rsidR="009663AD" w:rsidRPr="009663AD" w14:paraId="06D2D6D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3BF2CE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133.24 рассмотреть возможность дальнейшего расширения сотрудничества с договорными механизмами по правам человека (Кения);</w:t>
            </w:r>
          </w:p>
          <w:p w14:paraId="4DDBD3E5" w14:textId="0F7E7FE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5AA464D" w14:textId="64722F6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7E2AC5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1BD8B305" w14:textId="1CE9E44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57D629" w14:textId="031D417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DEF071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4BFA2BC" w14:textId="72FCF64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15B768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5809E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133.21 продолжать конструктивное сотрудничество с универсальными механизмами по поощрению и защите прав человека (Российская Федерация);</w:t>
            </w:r>
          </w:p>
          <w:p w14:paraId="61890ECF" w14:textId="690F7C5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34188626" w14:textId="5070924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5B9EEC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23E9A56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152FB29" w14:textId="590B5C8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5128C5C9" w14:textId="1776F33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DF3573" w14:textId="30FB836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63E438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D1247DB" w14:textId="6993B01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F1BF88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0D631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133.22 продолжать практику конструктивного взаимодействия страны с соответствующими международными механизмами по правам человека (Пакистан);</w:t>
            </w:r>
          </w:p>
          <w:p w14:paraId="1CDFB878" w14:textId="5DEE7DD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620DC00" w14:textId="7AA841D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6E3091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3E0B29E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CD7AEF1" w14:textId="0EDFE2C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260673D1" w14:textId="3591810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5A4B0B5" w14:textId="0D66477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94E62B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1BFF40" w14:textId="383FA7F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C05559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FA6C7E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133.23 продолжать сотрудничество с механизмами Организации Объединенных Наций по правам человека (Азербайджан);</w:t>
            </w:r>
          </w:p>
          <w:p w14:paraId="3F19B79F" w14:textId="50C7CD7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6AD4D6E" w14:textId="1D37460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83BC98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0DEEAA1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A9312F1" w14:textId="48AF737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2EF3FAC7" w14:textId="33AE7E8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1805EAF" w14:textId="18D3054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1AFD22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BD44CD" w14:textId="6BAEE06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D910591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2C5A9D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133.25 осуществлять полное и эффективное сотрудничество с независимыми органами по мониторингу соблюдения прав человека, включая договорные органы Организации Объединенных Наций (Австрия);</w:t>
            </w:r>
          </w:p>
          <w:p w14:paraId="03B1A25B" w14:textId="047F861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5F60487" w14:textId="69908FD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9DFF8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09974C00" w14:textId="18006E8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41823DFE" w14:textId="1C087E6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A18854A" w14:textId="71CF57B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E710B6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BE1DFB" w14:textId="0502CDE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16AC476" w14:textId="77777777" w:rsidTr="00A03C8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E872387" w14:textId="71F08C0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A24 Сотрудничество со специальными процедурами</w:t>
            </w:r>
          </w:p>
        </w:tc>
      </w:tr>
      <w:tr w:rsidR="009663AD" w:rsidRPr="009663AD" w14:paraId="604C420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AB4721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134.4 принять меры для налаживания сотрудничества со специальными докладчиками Организации Объединенных Наций (Румыния);</w:t>
            </w:r>
          </w:p>
          <w:p w14:paraId="57FFDB93" w14:textId="1D6B956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094EC2F2" w14:textId="0D5115F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3BEB37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556B3A65" w14:textId="7F23E48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D9966AD" w14:textId="3D71F65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424012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04CD7E" w14:textId="2ECA2B3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F17173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B8596C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134.5 осуществлять полномасштабное и эффективное сотрудничество с мандатариями специальных процедур (Австрия);</w:t>
            </w:r>
          </w:p>
          <w:p w14:paraId="688DC58E" w14:textId="66BDF59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4887FEF6" w14:textId="34B5A25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2628EC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E6994D4" w14:textId="5746A93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44D04ED" w14:textId="0F5BE4B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D7F1DF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C2BE9B" w14:textId="178606DD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E89074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7E350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136.21 направить постоянно действующее приглашение на посещение страны (Словения);</w:t>
            </w:r>
          </w:p>
          <w:p w14:paraId="33E2DA85" w14:textId="02A86CF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2C3164E" w14:textId="22A1A4C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D1BB0E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6F895A8" w14:textId="4552356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13B8C3A" w14:textId="793EC36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F41F7D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7F3109" w14:textId="26DF17D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95DADD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36FF17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136.22 направить постоянно действующее приглашение специальным процедурам (Гватемала);</w:t>
            </w:r>
          </w:p>
          <w:p w14:paraId="69EA02E4" w14:textId="574B45E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62BA58C1" w14:textId="331ADE6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CB2097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E7E37AD" w14:textId="2F38FB3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1EBC5E6" w14:textId="551FA11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4E3421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D13BD9A" w14:textId="16F09A2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3B6FCA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EF4158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136.23 направить постоянно действующее приглашение специальным процедурам Совета по правам человека (Бельгия) (Португалия);</w:t>
            </w:r>
          </w:p>
          <w:p w14:paraId="09E3C6F0" w14:textId="7B6A1BC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C901DDE" w14:textId="244A3E8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8AA370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1F91DA1B" w14:textId="1F686F1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FD6B5A7" w14:textId="3A145B6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16FDFD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B0396A5" w14:textId="48CFF21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F35791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C90EF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136.24 направить постоянное действующее приглашение мандатариям специальных процедур Совета по правам человека (Коста-Рика);</w:t>
            </w:r>
          </w:p>
          <w:p w14:paraId="3E075BCC" w14:textId="1EA664E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746C7B53" w14:textId="5A5ED20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21FFC8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8CA054B" w14:textId="506A75B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C40CED" w14:textId="104E7C5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D2447E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C30979E" w14:textId="5B389E5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6FCF05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9C0B13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136.25 направить постоянно действующее приглашение мандатариям специальных процедур Совета по правам человека (Тунис);</w:t>
            </w:r>
          </w:p>
          <w:p w14:paraId="717353ED" w14:textId="1F78DD9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4F88EFBE" w14:textId="5419B94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C4C5FB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4BDF44A" w14:textId="6D2BBB2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3622E1B" w14:textId="141CB82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3EC077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88F92BA" w14:textId="51A5E45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A2376F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07BC92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136.26 направить постоянно действующее приглашение всем тематическим специальным процедурам (Черногория);</w:t>
            </w:r>
          </w:p>
          <w:p w14:paraId="209E174C" w14:textId="16C6BE2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06747835" w14:textId="775CCF1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4EFF1E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90DC277" w14:textId="6DA8E71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342C19" w14:textId="5C54C03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5B8DA2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58C8052" w14:textId="03BE0CB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09676E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FE9B2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136.27 направить открытое и постоянно действующее приглашение всем мандатариям специальных процедур (Испания);</w:t>
            </w:r>
          </w:p>
          <w:p w14:paraId="4D97F63D" w14:textId="2FF246B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CBD7CE5" w14:textId="67C8713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DFFBD5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372C566" w14:textId="08608F6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6D4437" w14:textId="04FAA3D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139853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DEE8D1" w14:textId="4C1BDE8D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ECF1CE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2F27C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136.28 направлять своевременные приглашения тематическим мандатариям специальных процедур, которые обращаются с просьбой о посещении страны (Япония);</w:t>
            </w:r>
          </w:p>
          <w:p w14:paraId="475CB271" w14:textId="56E4FFB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289FC6F2" w14:textId="41621A1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A76AA5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257DA84" w14:textId="35D2DEE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A00337" w14:textId="2A767E8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3004E7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9A80B87" w14:textId="70651C8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C57ABD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E468F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136.29 удовлетворять как можно больше просьб о посещении Узбекистана со стороны специальных процедур Совета по правам человека (Бразилия);</w:t>
            </w:r>
          </w:p>
          <w:p w14:paraId="0A938742" w14:textId="1B766F2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ECCC759" w14:textId="0477B63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8F8EB1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0E5A9787" w14:textId="45FF6D0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086C7C" w14:textId="45FA49C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1597C9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36B201" w14:textId="61CD799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B796AB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AC730D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136.30 предоставить беспрепятственный доступ независимым наблюдателям за соблюдением прав человека путем направления постоянно действующего приглашения в адрес специальных процедур Совета по правам человека (Венгрия);</w:t>
            </w:r>
          </w:p>
          <w:p w14:paraId="1A689BB8" w14:textId="2F7AEB0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2471314" w14:textId="4DE6F1D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8FFF2D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041F69E" w14:textId="4D82035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BB3B145" w14:textId="1FAB44A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A83E40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7A47716" w14:textId="4CC6E5E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AB6A16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DF38A3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136.31 ускорить направление приглашений докладчикам, которые в течение ряда лет обращались с просьбами о посещении страны (Испания);</w:t>
            </w:r>
          </w:p>
          <w:p w14:paraId="4C000BFB" w14:textId="4B5BC9E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621AE286" w14:textId="233148C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457242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6E26D038" w14:textId="65EEEF1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711C4D" w14:textId="06F905F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F4D802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5785D8" w14:textId="1434E92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4A7A2E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14FE17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136.32 расширять сотрудничество со специальными процедурами Совета по правам человека на основе удовлетворения ранее поданных просьб о посещении страны и в принципе рассмотреть вопрос о направлении постоянно действующего приглашения всем мандатариям специальных процедур Совета по правам человека (Латвия);</w:t>
            </w:r>
          </w:p>
          <w:p w14:paraId="7B5C03BA" w14:textId="00CF469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0D1D8383" w14:textId="0AA371A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EDC57C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579EEDDF" w14:textId="3B3263C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4AF5E2" w14:textId="112FED8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648DD9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6C7A8E9" w14:textId="2966185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CCA2AB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9BF3F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136.33 согласовать точную и раннюю дату визита Специального докладчика по вопросу о положении правозащитников (Ирландия);</w:t>
            </w:r>
          </w:p>
          <w:p w14:paraId="2E212A7F" w14:textId="18BC099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8F7397D" w14:textId="5F5E2A9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E293AC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4787306" w14:textId="0877070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F653A23" w14:textId="12ED46F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537615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7446BA" w14:textId="32E89D3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8B4384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3C658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136.34 направить постоянно действующие приглашения Специальному докладчику по вопросу о положении правозащитников и другим специальным докладчикам Организации Объединенных Наций по вопросам прав человека, в частности обратившимся с просьбами о посещении страны (Нидерланды);</w:t>
            </w:r>
          </w:p>
          <w:p w14:paraId="62D53320" w14:textId="2B8829C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D92D193" w14:textId="7282FF1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151D88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2ABD552F" w14:textId="3E9246C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47EBEA9" w14:textId="231113D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D3D684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D650D19" w14:textId="2768A6E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9E2137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551833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136.35 направить открытое приглашение всем специальным процедурам, докладчикам Совета по правам человека и МОТ (Парагвай);</w:t>
            </w:r>
          </w:p>
          <w:p w14:paraId="54E088A2" w14:textId="27F3551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F440FDD" w14:textId="4B96286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5D5775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34550D7" w14:textId="3F608B8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468CA9DD" w14:textId="207D2E4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216C2C" w14:textId="0EC40FE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F168CB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A3FBA7D" w14:textId="1D4C0A7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8E0A2D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A790D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134.7 принимать все необходимые меры для предотвращения пыток и удовлетворить просьбу о посещении Узбекистана, которая была давно подана Специальным докладчиком по вопросу о пытках и других жестоких, бесчеловечных или унижающих достоинство видов обращения и наказания (Германия);</w:t>
            </w:r>
          </w:p>
          <w:p w14:paraId="0111B611" w14:textId="2DD38E5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694F4A52" w14:textId="51E925D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985EB0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057DA8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7AFEF5D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3E9D0EE3" w14:textId="7566921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B3E0E18" w14:textId="2A810D4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E8B14A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1E30C09" w14:textId="2B1023D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74A79D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518825" w14:textId="54F928A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718BCDB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E7FD25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134.6 принимать все необходимые меры для предоставления доступа к Специальному докладчику по вопросу о пытках и других жестоких, бесчеловечных или унижающих достоинство видов обращения и наказания (Бельгия) ;</w:t>
            </w:r>
          </w:p>
          <w:p w14:paraId="1CD51E07" w14:textId="75C69F3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A902B3D" w14:textId="4F03D4C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50A11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991C6B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B2CCE1D" w14:textId="5F40874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49DBB04" w14:textId="707CE5F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3C8F10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7D7B3A0" w14:textId="2B861AA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50076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912F39D" w14:textId="60729E0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BB6783C" w14:textId="77777777" w:rsidTr="0015012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4910D41" w14:textId="718E47A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A25 Последующие меры по специальным процедурам</w:t>
            </w:r>
          </w:p>
        </w:tc>
      </w:tr>
      <w:tr w:rsidR="009663AD" w:rsidRPr="009663AD" w14:paraId="70EE8CF5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656111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134.8 полностью и эффективно выполнять рекомендации, содержащиеся в докладе Специального докладчика по вопросу о пытках и других жестоких, бесчеловечных или унижающих достоинство видов обращения и наказания за 2003 год и в заключительных замечаниях, принятых Комитетом против пыток в 2011 году (Ирландия);</w:t>
            </w:r>
          </w:p>
          <w:p w14:paraId="222F9F25" w14:textId="4EC6B0C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80A968" w14:textId="30B7E5A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930A9D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A25 Последующие меры по специальным процедурам</w:t>
            </w:r>
          </w:p>
          <w:p w14:paraId="3BD5C08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7210886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3C037DC" w14:textId="1248131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5A6E836" w14:textId="62AB352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96FC6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0EFCC3A" w14:textId="57E50D7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869B80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A7AB7EC" w14:textId="3C025A9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3E81B11" w14:textId="77777777" w:rsidTr="00A6592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FDE080F" w14:textId="558DF93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</w:tc>
      </w:tr>
      <w:tr w:rsidR="009663AD" w:rsidRPr="009663AD" w14:paraId="7C8B0A46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4E4F52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135.13 предоставить Международной организации труда совместно с Организацией Объединенных Наций доступ в Узбекистан с целью мониторинга изменений положения с применением детского труда и оказания консультативной помощи (Швеция);</w:t>
            </w:r>
          </w:p>
          <w:p w14:paraId="6A631924" w14:textId="306B210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44-47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8741AF" w14:textId="6F7DCBA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A4385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0E462FB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68E983A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9636B5C" w14:textId="35A07D0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D2D2DBF" w14:textId="43C5C9C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EFD954" w14:textId="475699B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F7702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6711DA5" w14:textId="756090A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59C7E1B" w14:textId="77777777" w:rsidTr="005074C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1B69C72" w14:textId="68CC5F5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A41 Конституционные и законодательные рамки</w:t>
            </w:r>
          </w:p>
        </w:tc>
      </w:tr>
      <w:tr w:rsidR="009663AD" w:rsidRPr="009663AD" w14:paraId="2480058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3EF1C5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 продолжать правовую и законодательную реформы (Саудовская Аравия);</w:t>
            </w:r>
          </w:p>
          <w:p w14:paraId="1F9EB098" w14:textId="6462AD7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B242CFF" w14:textId="5755231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56B680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D7B767C" w14:textId="31C7CE4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5DEF33B" w14:textId="6C7E961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63AE31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525C193" w14:textId="138A32F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BF80B4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64C84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 продолжать правовые реформы и улучшать положение в области соблюдения публичных свобод и прав человека (Мавритания);</w:t>
            </w:r>
          </w:p>
          <w:p w14:paraId="5E6035A6" w14:textId="5A3B2E0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052067B" w14:textId="417EDF6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F00F7D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B3412BB" w14:textId="44EE43E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5CF6C1C" w14:textId="1D7D9A1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90B577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1733654" w14:textId="29E9D42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91A314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B683C1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133.5 продолжать работу по укреплению национальной правовой базы в области прав человека (Марокко);</w:t>
            </w:r>
          </w:p>
          <w:p w14:paraId="55D5B008" w14:textId="453E44A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F04C30F" w14:textId="79238AE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335BAF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786B952" w14:textId="754BEF9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BC25DD" w14:textId="2EC9B4E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203DE7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057303" w14:textId="573D364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C50018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A9F79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 принять соответствующие законодательные акты и создать механизмы мониторинга для обеспечения их эффективного выполнения (Саудовская Аравия);</w:t>
            </w:r>
          </w:p>
          <w:p w14:paraId="7CE23082" w14:textId="48C4859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38FA892" w14:textId="5F8C552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4B9F28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D9F29A9" w14:textId="616D9A0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8270FCA" w14:textId="503F349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942B89D" w14:textId="72F3BC9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8A9701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B13520" w14:textId="46F055D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19808FE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8F2E19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 принять меры к полному выполнению ратифицированных международных документов (Казахстан);</w:t>
            </w:r>
          </w:p>
          <w:p w14:paraId="2456E638" w14:textId="5E03C72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E7EACFE" w14:textId="1A1AB33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89C34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EC921D9" w14:textId="2C9906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2D007CA0" w14:textId="54EE13F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BF74F3" w14:textId="4956234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07B36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F65E9A" w14:textId="42B666A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B841093" w14:textId="77777777" w:rsidTr="007558C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7C63FA3" w14:textId="3441432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A42 Государственные институты и политика</w:t>
            </w:r>
          </w:p>
        </w:tc>
      </w:tr>
      <w:tr w:rsidR="009663AD" w:rsidRPr="009663AD" w14:paraId="27A02F0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EFC0C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 усовершенствовать внутренний механизм выполнения международных обязательств в области прав человека (Российская Федерация);</w:t>
            </w:r>
          </w:p>
          <w:p w14:paraId="147CD8BB" w14:textId="6B2656D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0CC78EE" w14:textId="5E83E68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40BA54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542AA0BE" w14:textId="62DF18D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F483CAB" w14:textId="4F70D6A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1E760F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4C4FDA" w14:textId="105A596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EF2BE9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8BADC8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 сосредоточить усилия на выполнении ратифицированных страной международно-правовых документов в области прав человека (Афганистан);</w:t>
            </w:r>
          </w:p>
          <w:p w14:paraId="47399276" w14:textId="25FD9E9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7BAC371" w14:textId="400D3AF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79954A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A15F4DA" w14:textId="1114D76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D828CAE" w14:textId="6B707E2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E8B8C4" w14:textId="5A5D3D5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27CABB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051491" w14:textId="628DB7D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3FDB7B3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D242A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133.98 продолжать укреплять благоприятные условия для защиты и поощрения прав человека (Филиппины);</w:t>
            </w:r>
          </w:p>
          <w:p w14:paraId="51867E5F" w14:textId="3B89ED1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BA3005" w14:textId="2AB7B62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81CEFF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CDF9CB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3E419B79" w14:textId="792DCB5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D1 Гражданские и политические права – общие меры по осуществлению</w:t>
            </w:r>
          </w:p>
          <w:p w14:paraId="04DCA312" w14:textId="06E92A0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6D118CB" w14:textId="3E3AE48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8D327E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B0E995" w14:textId="1D6ACEE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45CEA3F" w14:textId="77777777" w:rsidTr="001D18A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16F42A7" w14:textId="67DBFBB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</w:tc>
      </w:tr>
      <w:tr w:rsidR="009663AD" w:rsidRPr="009663AD" w14:paraId="2249EF9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A4D11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133.11 обеспечить дальнейшее укрепление национальных правозащитных учреждений и механизмов, особенно в плане наращивания потенциала правоохранительной и судебной систем, в частности в области детского труда, торговли женщинами и организованной преступности (Вьетнам);</w:t>
            </w:r>
          </w:p>
          <w:p w14:paraId="7B9323BD" w14:textId="54D382C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C72DACB" w14:textId="43BF06F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A4EAD2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38BF6A4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1089A38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28EBAFF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77FC146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43165CF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4343B98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506EE36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38F1EBB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AE8B66F" w14:textId="4918012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BA56D30" w14:textId="4D308B5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FA615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259CA6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3D408C31" w14:textId="4C5555F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3DDE065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04F0399" w14:textId="68E86BB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FB3CE0E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D4BF0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133.28 укрепить национальные механизмы защиты прав социально уязвимых групп населения, включая женщин, детей и инвалидов (Российская Федерация);</w:t>
            </w:r>
          </w:p>
          <w:p w14:paraId="0978E94B" w14:textId="170731B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DAAB225" w14:textId="10B208A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064667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75103CF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0023ED0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75407B5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4B9B6DE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3DEA3E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0C9C7AC" w14:textId="24D3292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E39036" w14:textId="02D3DEB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0E2BCA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2D2018C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68810071" w14:textId="51D9865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7807C2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7FAE86F" w14:textId="5DE39B8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C4864BC" w14:textId="77777777" w:rsidTr="002C163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E1DE789" w14:textId="2774128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A45 Национальный институт по правам человека</w:t>
            </w:r>
          </w:p>
        </w:tc>
      </w:tr>
      <w:tr w:rsidR="009663AD" w:rsidRPr="009663AD" w14:paraId="3A46F53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D6CFB2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 рассмотреть возможность дальнейшего укрепления национальных правозащитных институтов (Кения);</w:t>
            </w:r>
          </w:p>
          <w:p w14:paraId="404D64B3" w14:textId="774A1AA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A017BF1" w14:textId="3B435F4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5FFF94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3E88248E" w14:textId="2FEF189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FC82E0" w14:textId="36172BE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399E26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335994E" w14:textId="7E8E69C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D6B0BB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830F1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133.10 повысить статус существующих национальных механизмов мониторинга прав человека до статуса национального учреждения по правам человека в соответствии с Парижскими принципами (Египет);</w:t>
            </w:r>
          </w:p>
          <w:p w14:paraId="4F3A1B72" w14:textId="5BA2B57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486063B" w14:textId="133BCFE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6FF71F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749558BE" w14:textId="465A193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4A9BB3C" w14:textId="2B89AA1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203237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80C750" w14:textId="3A60589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7D9DA1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11AB51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134.1 рассмотреть возможность создания национального правозащитного учреждения в соответствии Парижскими принципами (Украина);</w:t>
            </w:r>
          </w:p>
          <w:p w14:paraId="3EAD92DF" w14:textId="30B5BA3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20E9A118" w14:textId="64941A1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440F13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1CDEF204" w14:textId="049BF37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D5E811" w14:textId="20AA6EB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AA8D17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2349F8E" w14:textId="5930E27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924519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5E937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134.3 продолжать работу по укреплению институциональных рамок поощрения и защиты прав человека, в том числе путем обеспечения практической деятельности межведомственной рабочей группы по мониторингу рассмотрения и удовлетворения жалоб граждан, а также рассмотреть возможность создания независимого национального правозащитного учреждения в полном соответствии с Парижскими принципами (Индонезия);</w:t>
            </w:r>
          </w:p>
          <w:p w14:paraId="0B904D1F" w14:textId="67B5FF8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12979DC0" w14:textId="69F414C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136EAE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4C79C3D" w14:textId="6396CD9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D8B8DC3" w14:textId="1AE0BC8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076BFF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DCA68D3" w14:textId="25C7598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CB4D7C4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6C6692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 создать национальное учреждение в соответствии с Парижскими принципами, предоставив в его распоряжение необходимые технические и финансовые средства, и обратиться к Управлению Верховного комиссара по правам человека с просьбой об установлении технического сотрудничества (Уругвай);</w:t>
            </w:r>
          </w:p>
          <w:p w14:paraId="315A55F6" w14:textId="6EF0C12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6165C4B" w14:textId="2B6045D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53C820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188DD1E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A63 Бюджет и ресурсы (для осуществления прав человека)</w:t>
            </w:r>
          </w:p>
          <w:p w14:paraId="19498BF2" w14:textId="2D545D5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1B2EF48A" w14:textId="3914153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2DF77B3" w14:textId="17B8301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7BC6CE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1FFC853" w14:textId="5EE474C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C00A432" w14:textId="77777777" w:rsidTr="00377D5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DB175CA" w14:textId="6C76A17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A46 Национальные планы действий по правам человека (или определенных областях) </w:t>
            </w:r>
          </w:p>
        </w:tc>
      </w:tr>
      <w:tr w:rsidR="009663AD" w:rsidRPr="009663AD" w14:paraId="1EF9C60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17BFD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133.12 содействовать завершению разработки национального плана действий в области прав человека (Китай);</w:t>
            </w:r>
          </w:p>
          <w:p w14:paraId="2FA7D587" w14:textId="6F94446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9247F76" w14:textId="247284A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310949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7647A37E" w14:textId="73EC998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83AA2CB" w14:textId="3940D28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E7D460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83FFD0" w14:textId="3EFC748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58FA76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6144F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133.13 продолжать усилия, направленные на принятие национальной программы и плана действий в области прав человека (Алжир);</w:t>
            </w:r>
          </w:p>
          <w:p w14:paraId="6F2DB601" w14:textId="53CABAF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3442BDB5" w14:textId="223FBF4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09ACB7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4F3AA100" w14:textId="182E821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F748A8A" w14:textId="34A1FC5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B069F2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4F3BC68" w14:textId="45273AD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052314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596F4E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133.14 предоставлять достаточные ресурсы для полного выполнения национальных планов действий по поощрению и защите прав человека (Филиппины);</w:t>
            </w:r>
          </w:p>
          <w:p w14:paraId="73157759" w14:textId="4C0E598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A208708" w14:textId="4E1B781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EFCA37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3C7FD047" w14:textId="0692CA4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CE92EC0" w14:textId="4E016D4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E21A28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8B3445C" w14:textId="25E8CCF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27A6F7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E001C2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133.15 продолжать работу с целью принятия национальной программы действий в области прав человека в соответствии с положениями Венской декларации и программы действий в области прав человека (Государство Палестина);</w:t>
            </w:r>
          </w:p>
          <w:p w14:paraId="4C391894" w14:textId="3B203F4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40B711C" w14:textId="6328351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D87C13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33DEAB8C" w14:textId="43E7FAD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5FEF952" w14:textId="21CA1C1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7117A6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AF7077" w14:textId="2A1FE6F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4C02A3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AA19DE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133.20 продолжать политику реализации национальных планов действий в ряде областей с целью выполнения рекомендаций договорных органов, а также рекомендаций в рамках механизма универсального периодического обзора (Камерун);</w:t>
            </w:r>
          </w:p>
          <w:p w14:paraId="5E138AE3" w14:textId="1766BAF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32F8A33B" w14:textId="0000704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9F5EDB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15C49A4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4F7855CF" w14:textId="6AAD4F3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A27 Последующие меры по результатам УПО</w:t>
            </w:r>
          </w:p>
          <w:p w14:paraId="250C0908" w14:textId="1C260C4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79AD219" w14:textId="00D1633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76FA77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97ABD61" w14:textId="4A9436E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CAA8491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00AD8C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133.27 предпринять более эффективные шаги по укреплению равенства мужчин и женщин и расширению прав и возможностей женщин в стране, а также по выполнению плана всестороннего развития детей (Камбоджа);</w:t>
            </w:r>
          </w:p>
          <w:p w14:paraId="6B1FB8F2" w14:textId="6C031B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9AF0995" w14:textId="61C51EE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186CC9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3FB73B0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5D224ED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6134017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9F1D047" w14:textId="0837D6B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0AE3F4F" w14:textId="73DCBF4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845F0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6B0F493B" w14:textId="4ADD4DF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09478C0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4794DCD" w14:textId="424F413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4F2F507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5E327F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133.26 обеспечить выполнение комплексного национального плана действий по улучшению положения женщин и создать механизмы для координации и мониторинга его выполнения (Республика Молдова);</w:t>
            </w:r>
          </w:p>
          <w:p w14:paraId="34AC9960" w14:textId="395CC1C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7441E9" w14:textId="56783FF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DF2FC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370FBE9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3CAF071A" w14:textId="7038332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2892AEC" w14:textId="50F2380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1183CD" w14:textId="79A3B60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8B2A7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1FA2891" w14:textId="3A995E0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F987FBE" w14:textId="77777777" w:rsidTr="007B2FB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6928F84" w14:textId="43778B1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A47 Надлежащее управление</w:t>
            </w:r>
          </w:p>
        </w:tc>
      </w:tr>
      <w:tr w:rsidR="009663AD" w:rsidRPr="009663AD" w14:paraId="224E94AC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96937B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133.8 продолжать работу по устранению проблем, обозначенных в пункте 167 национального доклада и влияющих на качество выполнения положений международных соглашений по правам человека (Нигерия);</w:t>
            </w:r>
          </w:p>
          <w:p w14:paraId="686945C2" w14:textId="78DA545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0F3B296" w14:textId="3205BF1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C84C7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2F2DAA5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4C77F6B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F2ABA84" w14:textId="05EC11E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379F615" w14:textId="0179CC6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170EBF" w14:textId="2B758FD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B4669D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F9D583B" w14:textId="60D5BE8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F398540" w14:textId="77777777" w:rsidTr="00397EA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22FCF89" w14:textId="5BC02B2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A51 Образование в области пав человека – в целом</w:t>
            </w:r>
          </w:p>
        </w:tc>
      </w:tr>
      <w:tr w:rsidR="009663AD" w:rsidRPr="009663AD" w14:paraId="169F6BD2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F449FD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133.16 продолжать принимать меры в области образования и подготовки в области прав человека (Египет);</w:t>
            </w:r>
          </w:p>
          <w:p w14:paraId="1CB9B0DC" w14:textId="0C481F5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36DEC915" w14:textId="5978D74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C0EA79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3756AF96" w14:textId="31412AA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3978703D" w14:textId="19F33D0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BD4EF6A" w14:textId="4BD0263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441846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2F1859B" w14:textId="7419EE7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28796B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173B6D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133.17 уделять особое внимание образованию и подготовке в области прав человека, в частности применительно к сотрудникам правоохранительных и судебных органов (Российская Федерация);</w:t>
            </w:r>
          </w:p>
          <w:p w14:paraId="7CF808F7" w14:textId="469C9E1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A29C764" w14:textId="5B1D232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DE43CC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732F5BF5" w14:textId="493FC13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26F104EB" w14:textId="6E31B1C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D6E82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ABD194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  <w:p w14:paraId="4FD30C90" w14:textId="145B9DF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правоохранительные органы/ должностные лица полиции</w:t>
            </w:r>
          </w:p>
        </w:tc>
        <w:tc>
          <w:tcPr>
            <w:tcW w:w="5200" w:type="dxa"/>
            <w:shd w:val="clear" w:color="auto" w:fill="auto"/>
            <w:hideMark/>
          </w:tcPr>
          <w:p w14:paraId="1F9B1B2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95C3DB" w14:textId="48E1711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B7B47C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B9D8D2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133.18 развивать культуру прав человека на основе информационно-просветительской работы и образования, в частности с помощью программ подготовки сотрудников правоохранительных органов (Марокко);</w:t>
            </w:r>
          </w:p>
          <w:p w14:paraId="26AD51AE" w14:textId="5BA1A72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08D758D" w14:textId="7B4A346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1B8612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04EC480E" w14:textId="237EC78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28AAC7A9" w14:textId="10CE95E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9A531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DE34344" w14:textId="29886B4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правоохранительные органы/ должностные лица полиции</w:t>
            </w:r>
          </w:p>
        </w:tc>
        <w:tc>
          <w:tcPr>
            <w:tcW w:w="5200" w:type="dxa"/>
            <w:shd w:val="clear" w:color="auto" w:fill="auto"/>
            <w:hideMark/>
          </w:tcPr>
          <w:p w14:paraId="34705AF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986584" w14:textId="274C401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8AFB75D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934261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133.19 продолжать подготовку гражданских служащих, особенно сотрудников судебных и правоохранительных органов, по вопросам прав человека, а также расширять возможности населения для осуществления таких прав (Эквадор);</w:t>
            </w:r>
          </w:p>
          <w:p w14:paraId="537D7A6E" w14:textId="43B617F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C363C3" w14:textId="7392E3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5325A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56ECD2A2" w14:textId="1371799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3FBAE14C" w14:textId="7988355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1A6F82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1BF393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  <w:p w14:paraId="2827E1F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правоохранительные органы/ должностные лица полиции</w:t>
            </w:r>
          </w:p>
          <w:p w14:paraId="56D6E82F" w14:textId="37AA303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представители власти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357CA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9643B2" w14:textId="63DCAF7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0BB6B39" w14:textId="77777777" w:rsidTr="007A4DE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A31BA0D" w14:textId="49C7465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B31 Равенство и недискриминация</w:t>
            </w:r>
          </w:p>
        </w:tc>
      </w:tr>
      <w:tr w:rsidR="009663AD" w:rsidRPr="009663AD" w14:paraId="7C771E7C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B7AB4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136.37 обеспечивать свободу религиозных меньшинств, включая прочих христиан, от дискриминации по признаку их веры (Намибия);</w:t>
            </w:r>
          </w:p>
          <w:p w14:paraId="110D5622" w14:textId="38204E7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C786AD" w14:textId="08F6FDA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5A139D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5F392B9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6020A67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752821A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1BA1BC31" w14:textId="5F9F165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C8185A8" w14:textId="04584F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6869F9E" w14:textId="1EF8726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8479F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A66B82" w14:textId="67DCAEF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E7BAF92" w14:textId="77777777" w:rsidTr="00D01AA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52F9BDF" w14:textId="3264179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B32 Расовая дискриминация</w:t>
            </w:r>
          </w:p>
        </w:tc>
      </w:tr>
      <w:tr w:rsidR="009663AD" w:rsidRPr="009663AD" w14:paraId="4A4551A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3867C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133.29 вести активную борьбу с любыми формами расизма, ксенофобии и нетерпимости (Российская Федерация);</w:t>
            </w:r>
          </w:p>
          <w:p w14:paraId="1A0B7405" w14:textId="2629EFC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1359E1" w14:textId="34BA0F6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F49D14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083F8A2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052BD4C8" w14:textId="3DEEABB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5E27BB4" w14:textId="20536BA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86C0033" w14:textId="6E136ED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3DC8EE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250A135" w14:textId="61D3D49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602A65C" w14:textId="77777777" w:rsidTr="00862C5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BE2C73F" w14:textId="7631975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B41 Право на развитие</w:t>
            </w:r>
          </w:p>
        </w:tc>
      </w:tr>
      <w:tr w:rsidR="009663AD" w:rsidRPr="009663AD" w14:paraId="695B69B2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304E6E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133.74 продолжать выполнение социальных программ для содействия развитию страны на основе равноправия (Никарагуа);</w:t>
            </w:r>
          </w:p>
          <w:p w14:paraId="3EB4F588" w14:textId="7738A1D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5AF0540" w14:textId="195F388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A99991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6B3AD005" w14:textId="06D71A5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692578" w14:textId="6F65BD4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981A91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CF2F6E" w14:textId="536FE9C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1AD266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6A19B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133.99 продолжать принимать ощутимые меры для достижения целей развития тысячелетия (Оман);</w:t>
            </w:r>
          </w:p>
          <w:p w14:paraId="72F2D097" w14:textId="309B376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361321C" w14:textId="708804F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72F259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65821F9B" w14:textId="5374050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2CC515B" w14:textId="1963433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F9653D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35A138F" w14:textId="6FE306D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B3162C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9D0E05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133.100 продолжать конкретные мероприятия по достижению целей развития тысячелетия в интересах укрепления сотрудничества с международными партнерами (Государство Палестина);</w:t>
            </w:r>
          </w:p>
          <w:p w14:paraId="7AA6DB89" w14:textId="167DE19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237DEE9" w14:textId="57DE539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CB620F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0B1A9E97" w14:textId="08A3530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775A7062" w14:textId="557152F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46F6E3B" w14:textId="71BEBB1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54F72C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1E4A242" w14:textId="601B4E3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8188495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5F709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133.101 продолжать работу по поощрению прав женщин, утвердить национальный план действий на 2010−2012 годы по выполнению заключительных замечаний Комитета по ликвидации расовой дискриминации, включить цели в области развития, сформулированные в Декларации тысячелетия, в программы развития страны и достичь к 2015 году цели развития тысячелетия (Азербай-джан).</w:t>
            </w:r>
          </w:p>
          <w:p w14:paraId="70A6DA29" w14:textId="30AC69C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E68236D" w14:textId="6945278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8A0C2A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109FC8B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57B7FF1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7358AE6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5D923F9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BAD8CFF" w14:textId="2C268A3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81120C4" w14:textId="41184FE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423AB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CA3746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4C23B283" w14:textId="28D9FDE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712131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8421FC" w14:textId="282CED1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4831EF7" w14:textId="77777777" w:rsidTr="00DB31E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38F88E3" w14:textId="0361FA5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</w:tc>
      </w:tr>
      <w:tr w:rsidR="009663AD" w:rsidRPr="009663AD" w14:paraId="49029EAA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998B54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136.48 создать механизмы для выяснения истинных обстоятельств событий в Андижане и выплаты компенсации пострадавшим (Мексика);</w:t>
            </w:r>
          </w:p>
          <w:p w14:paraId="4547D3E7" w14:textId="0DE2783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7410AB" w14:textId="285F2B0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D4CE96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9D55DBD" w14:textId="65B5DF8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B54 Инициативы правосудия переходного периода</w:t>
            </w:r>
          </w:p>
          <w:p w14:paraId="6775998A" w14:textId="2350DA0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9B069BB" w14:textId="21D095A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73E645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D4FD35" w14:textId="31BA869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EB3726A" w14:textId="77777777" w:rsidTr="00DB576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F2F8FFC" w14:textId="770EB76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B71 Права человека и окружающая среда</w:t>
            </w:r>
          </w:p>
        </w:tc>
      </w:tr>
      <w:tr w:rsidR="009663AD" w:rsidRPr="009663AD" w14:paraId="37AF5422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1FA7F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133.88 принимать дальнейшие меры по защите окружающей среды и здоровья человека в контексте изыскания эффективных путей устойчивого развития (Туркменистан);</w:t>
            </w:r>
          </w:p>
          <w:p w14:paraId="35392B5E" w14:textId="18F75BE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D8146E" w14:textId="0DE2C2D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B13B31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B71 Права человека и окружающая среда</w:t>
            </w:r>
          </w:p>
          <w:p w14:paraId="1097236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05EA9D8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1050AB60" w14:textId="1136FF3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6ABF3B64" w14:textId="22B62A1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9480ED" w14:textId="5F89735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AABFFA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22CA15" w14:textId="3F23E87D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A0F7178" w14:textId="77777777" w:rsidTr="00946D2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6C2CBC1" w14:textId="1EFA7F5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B8 Права человека и борьба с терроризмом</w:t>
            </w:r>
          </w:p>
        </w:tc>
      </w:tr>
      <w:tr w:rsidR="009663AD" w:rsidRPr="009663AD" w14:paraId="050E1BEB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0211F7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133.97 продолжать борьбу с терроризмом, сепаратизмом и религиозным экстремизмом и обеспечивать осуществление населением прав чело-века в условиях мира и стабильности (Китай);</w:t>
            </w:r>
          </w:p>
          <w:p w14:paraId="4D80F7F0" w14:textId="015826A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F3FFA6" w14:textId="0E9B60E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42EEE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B8 Права человека и борьба с терроризмом</w:t>
            </w:r>
          </w:p>
          <w:p w14:paraId="7A42C838" w14:textId="14AB14A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16BF8E7" w14:textId="747B2A5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2A349F7" w14:textId="1F3E938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25E85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D594739" w14:textId="52D2551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D56C472" w14:textId="77777777" w:rsidTr="000C2C0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AE85021" w14:textId="75C9B26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D1 Гражданские и политические права – общие меры по осуществлению</w:t>
            </w:r>
          </w:p>
        </w:tc>
      </w:tr>
      <w:tr w:rsidR="009663AD" w:rsidRPr="009663AD" w14:paraId="1FC48FC3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BC69BF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133.71 продолжать уделять внимание защите политических прав и гражданских свобод (Йемен);</w:t>
            </w:r>
          </w:p>
          <w:p w14:paraId="04BB4E0B" w14:textId="3BAA732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57677A" w14:textId="7CDB536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6F58BC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D1 Гражданские и политические права – общие меры по осуществлению</w:t>
            </w:r>
          </w:p>
          <w:p w14:paraId="43050AFD" w14:textId="0CFA2FE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72997A7" w14:textId="48CA682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41D44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1AB9D76" w14:textId="25DE85D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B55CEE8" w14:textId="77777777" w:rsidTr="004C469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4FAFA01" w14:textId="3FD03E7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</w:tc>
      </w:tr>
      <w:tr w:rsidR="009663AD" w:rsidRPr="009663AD" w14:paraId="38B4DC2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321E35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135.8 положить конец пыткам и другим жестоким, бесчеловечным или унижающим достоинство видам обращения и наказания путем выполнения рекомендаций Комитета против пыток, Комитета по правам человека и Специального докладчика по вопросу о пытках и других жестоких, бесчеловечных или унижающих достоинство видах обращения и наказания (Швейцария);</w:t>
            </w:r>
          </w:p>
          <w:p w14:paraId="55EF8341" w14:textId="1D6BE77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17-28</w:t>
            </w:r>
          </w:p>
        </w:tc>
        <w:tc>
          <w:tcPr>
            <w:tcW w:w="1100" w:type="dxa"/>
            <w:shd w:val="clear" w:color="auto" w:fill="auto"/>
            <w:hideMark/>
          </w:tcPr>
          <w:p w14:paraId="594509FF" w14:textId="7DCA232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AC20CB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6D44B26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A25 Последующие меры по специальным процедурам</w:t>
            </w:r>
          </w:p>
          <w:p w14:paraId="2B44E90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125AEA50" w14:textId="7F7E4C6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F429CEE" w14:textId="1D53F42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E63DB9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89D6B0E" w14:textId="54CF0A7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CB9A78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20D5BF" w14:textId="3294E44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F08FBE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223EA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136.39 положить конец всевозможной практике пыток, согласовать свое определение пыток со статьей 1 Конвенции против пыток и других жестоких, бесчеловечных или унижающих достоинство видов обращения и наказания и 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 (Португалия);</w:t>
            </w:r>
          </w:p>
          <w:p w14:paraId="0D6F7162" w14:textId="02FE7DE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27C0F402" w14:textId="6CEE821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95E93B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58C5C6B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5FBD45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A49272A" w14:textId="36646EC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C9A1D51" w14:textId="3D98B56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8D37AB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05DADA5" w14:textId="1B6259D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46A445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4DB6045" w14:textId="47AB850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B4803A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E6F47D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134.10 принимать надлежащие меры по эффективному предотвращению пыток и жестокого обращения, обеспечивая убедительное и независимое расследование всех предполагаемых случаев пыток и привлечение к ответственности виновных, а также надлежащую компенсацию жертвам пыток (Словакия);</w:t>
            </w:r>
          </w:p>
          <w:p w14:paraId="56B58A2A" w14:textId="24096C2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5A50175B" w14:textId="0036AE3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03CAF9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5F409EB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5F02F2E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84E9C8D" w14:textId="4D15F91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4B620AC" w14:textId="23E0EE2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5CC90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D9CE4C9" w14:textId="49324A7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DEB92F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01CDFC" w14:textId="188E7B5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B39014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4961B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133.30 принимать эффективные меры против пыток и жестокого обращения, включая правозащитную подготовку сотрудников правоохранительных органов (Австрия);</w:t>
            </w:r>
          </w:p>
          <w:p w14:paraId="54C105F8" w14:textId="7F00232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F25B0D8" w14:textId="0184499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26980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31A7FC5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25160796" w14:textId="7BA2DA9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A65B088" w14:textId="6C5F3D3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1ABBE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3FE1846" w14:textId="7455C93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C2F07E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5F60C0C" w14:textId="73D1B38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9B3AD5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6F6D8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134.11 принимать эффективные меры по пресечению применения пыток или других жестоких, бесчеловечных или унижающих достоинство видов обращения и наказания на безотлагательной основе, расследовать сообщения о таких актах, а также привлекать к ответственности и наказывать всех виновных (Канада);</w:t>
            </w:r>
          </w:p>
          <w:p w14:paraId="34F3B1C1" w14:textId="454D91D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34775C2A" w14:textId="69315C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814D79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25ADDCF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312DB42" w14:textId="12A02B6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F4CC4D4" w14:textId="0BF31E8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8E2D3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21786E8" w14:textId="44C0B78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B5E152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B9F4F58" w14:textId="553D9C9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8A3E88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463DDA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134.12 расследовать все утверждения о применении пыток сотрудниками государственной системы исполнения наказаний или служб безопасности и наказывать виновных (Намибия);</w:t>
            </w:r>
          </w:p>
          <w:p w14:paraId="2D0EFD83" w14:textId="25B1A60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7D6619DF" w14:textId="2B45814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C2271D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4F90FF5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A54A820" w14:textId="6076FB3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531CCA1" w14:textId="4122667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87FA7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0FB6EAE" w14:textId="385CA41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684F49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D1EDFD" w14:textId="098176D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2A96F3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5FF4522" w14:textId="506B224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136.42 проводить оперативное, тщательное и независимое расследование по всем заявлениям о пытках и положить конец практике судебного преследования по политическим мотивам путем обеспечения проведения всех судебных разбирательств в соответствии с обязательствами по Международному пакту о гражданских и политических правах (Соединенные Штаты Америки);</w:t>
            </w:r>
          </w:p>
          <w:p w14:paraId="131BCF1F" w14:textId="267B6DD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7DE3BB2E" w14:textId="0A74F66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A54B3F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7A334F2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660E13C" w14:textId="7E8973F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40FC6B6" w14:textId="204994B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5166A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490DC62" w14:textId="5E2403C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654DF4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635B10" w14:textId="6820ECB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348E9BE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B79927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134.9 обеспечивать оперативное расследование всех случаев предполагаемого применения пыток независимым органом, привлечение к суду виновных и надлежащую компенсацию жертвам (Австрия);</w:t>
            </w:r>
          </w:p>
          <w:p w14:paraId="491D9615" w14:textId="4A1AAEF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3F8510" w14:textId="67D65D4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2056CF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5E87B19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14DE260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6A62F06" w14:textId="16B4103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6FBD30E" w14:textId="1EA8BCD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662F18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EE0AB8D" w14:textId="3A92CF6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261ECB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C2219EA" w14:textId="5F4CDE9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0A7E6E0" w14:textId="77777777" w:rsidTr="005D3CB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47B137F" w14:textId="219A757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D26 Условия содержания под стражей</w:t>
            </w:r>
          </w:p>
        </w:tc>
      </w:tr>
      <w:tr w:rsidR="009663AD" w:rsidRPr="009663AD" w14:paraId="36BA464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639ED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133.31 улучшать условия содержания в тюрьмах (Камерун);</w:t>
            </w:r>
          </w:p>
          <w:p w14:paraId="3450DCE4" w14:textId="0603772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60767963" w14:textId="3F30738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FD4ABA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76F2BDA7" w14:textId="79E6AF6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1BA507" w14:textId="26D5899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B34C84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B96E420" w14:textId="75AD6D5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52FEB6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7C8A95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133.32 продолжать работу по улучшению условий содержания в тюрьмах (Сенегал);</w:t>
            </w:r>
          </w:p>
          <w:p w14:paraId="2327543C" w14:textId="66AC944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B31986E" w14:textId="269C649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8E44B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46FBA259" w14:textId="4450B36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B1C0D4" w14:textId="1A1ED15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9CF811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63F4B14" w14:textId="09B51B2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3BE36A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6C36D1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136.44 закрыть колонию Яслык или перевести ее в другое место в целях улучшения условий содержания заключенных и доступа к ней (Канада);</w:t>
            </w:r>
          </w:p>
          <w:p w14:paraId="6A6582B0" w14:textId="568BB96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443CC313" w14:textId="15AFB17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4EC5C3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09B0E6C6" w14:textId="7173A38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A149A73" w14:textId="147BC54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F7DFBF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37612DB" w14:textId="329A244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727E1D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5A9254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133.35 разрешать беспрепятственный регулярный доступ представителей МККК в следственные изоляторы и тюрьмы (Чешская Республика);</w:t>
            </w:r>
          </w:p>
          <w:p w14:paraId="43443987" w14:textId="7AB084F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5BF4A0B" w14:textId="39B7C31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157EE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05D1E937" w14:textId="7CD7A65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716000A3" w14:textId="2397748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6883E3E" w14:textId="05A89B1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F875CA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3C8BDD9" w14:textId="362597A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5647A1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0798D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133.36 разрешать беспрепятственный доступ представителей МККК во все пенитенциарные учреждения, в том числе в следственные изоляторы, и создавать надлежащие условия для их работы (Германия);</w:t>
            </w:r>
          </w:p>
          <w:p w14:paraId="700F8477" w14:textId="64221B7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12D8B8F" w14:textId="4D34DB2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A721C4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3661262F" w14:textId="6BB2EE7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2B0C6761" w14:textId="09A8272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B4FECC6" w14:textId="6253CF5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182749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43B637D" w14:textId="195B6A6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83B151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018627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133.33 ускорить создание независимого механизма для мониторинга положения во всех местах лишения свободы (Швеция);</w:t>
            </w:r>
          </w:p>
          <w:p w14:paraId="6AADA437" w14:textId="14DCFA0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695227C7" w14:textId="465AB75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F02084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20AC26CE" w14:textId="16B37E5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0BE1C274" w14:textId="213C9CB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CCF7A7" w14:textId="5DE6C32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798142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458CE5" w14:textId="3375E7D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9B25510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6C606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133.34 продолжать работу по укреплению национального механизма мониторинга пенитенциарных учреждений (Пакистан);</w:t>
            </w:r>
          </w:p>
          <w:p w14:paraId="2DA5F744" w14:textId="00C7B33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7584E1" w14:textId="3B52DB4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A6F06A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722A930C" w14:textId="0C04424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5F1B3FF0" w14:textId="42E91EB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776D9A" w14:textId="6642F9B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19AB5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B479D3" w14:textId="6246B2B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88BB768" w14:textId="77777777" w:rsidTr="0007271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5A5110B" w14:textId="5D56EFC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D27 Запрещение рабства, торговли людьми</w:t>
            </w:r>
          </w:p>
        </w:tc>
      </w:tr>
      <w:tr w:rsidR="009663AD" w:rsidRPr="009663AD" w14:paraId="716F2B7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B10205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133.53 наращивать международное, региональное и двустороннее сотрудничество по предупреждению торговли людьми и обеспечивать судебное преследование и наказание организаторов такой торговли (Республика Молдова);</w:t>
            </w:r>
          </w:p>
          <w:p w14:paraId="7307C42E" w14:textId="3F1AD62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BC9F4E1" w14:textId="2CF714A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7C251F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78427F8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0AD76E2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4D2E0A2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EA1D50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7B39F999" w14:textId="7A4971D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E022A53" w14:textId="238AF0F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DC4308E" w14:textId="5255AB6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9467C3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A87A91A" w14:textId="0DAD5B8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AE0D22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F6109D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133.52 расширять международное, региональное и двухстороннее сотрудничество по предупреждению торговли людьми (Шри-Ланка);</w:t>
            </w:r>
          </w:p>
          <w:p w14:paraId="50E3C9C6" w14:textId="620FB75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27B0C7D" w14:textId="2EA26E2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720852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28E0FD0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6C6F9F5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0EDB70B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04B677D" w14:textId="11413D5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2DB80B7" w14:textId="4552C40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59B10B7" w14:textId="2846E67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8C27BF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DD3FAE" w14:textId="14F5289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DD7EDD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4B979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133.54 активизировать усилия по борьбе с торговлей женщинами и девушками, в частности путем расширения сотрудничества с международными, региональными и двусторонними механизмами (Иран (Исламская Республика));</w:t>
            </w:r>
          </w:p>
          <w:p w14:paraId="5DEAD0C6" w14:textId="76231FE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22B3989" w14:textId="25B364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714EE1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7F10F97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33022E0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0F78D59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F87835D" w14:textId="75AD2BD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49600B" w14:textId="28EC6AF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55DADA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  <w:p w14:paraId="1F4AF2A5" w14:textId="2F04FD8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31420AC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94B6E6C" w14:textId="1087790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964BD9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008CE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135.11 дать согласие на визит миссии МОТ во время следующего сезона сбора хлопка для наблюдения за положением с применением принудительного труда (Венгрия);</w:t>
            </w:r>
          </w:p>
          <w:p w14:paraId="5FCC2B51" w14:textId="07638F0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44-47</w:t>
            </w:r>
          </w:p>
        </w:tc>
        <w:tc>
          <w:tcPr>
            <w:tcW w:w="1100" w:type="dxa"/>
            <w:shd w:val="clear" w:color="auto" w:fill="auto"/>
            <w:hideMark/>
          </w:tcPr>
          <w:p w14:paraId="34C50056" w14:textId="1ED3D38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5DF81C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6F040E1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B6 Бизнес и права человека</w:t>
            </w:r>
          </w:p>
          <w:p w14:paraId="7C391FE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0EF6D47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368ABCD2" w14:textId="368B097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F006CF8" w14:textId="0D3846D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AAB358" w14:textId="62BE19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2DBA1B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3AEF11D" w14:textId="16CA713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862051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ED92E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135.12 пригласить трехстороннюю миссию МОТ для наблюдения за положением во время сбора хлопка с точки зрения его соответствия конвенциям о труде, к которым присоединился Узбекистан (Германия);</w:t>
            </w:r>
          </w:p>
          <w:p w14:paraId="78C99AA6" w14:textId="0B7B1B7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44-47</w:t>
            </w:r>
          </w:p>
        </w:tc>
        <w:tc>
          <w:tcPr>
            <w:tcW w:w="1100" w:type="dxa"/>
            <w:shd w:val="clear" w:color="auto" w:fill="auto"/>
            <w:hideMark/>
          </w:tcPr>
          <w:p w14:paraId="27A073AF" w14:textId="5CB9AA0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346EB2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0241C9A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B6 Бизнес и права человека</w:t>
            </w:r>
          </w:p>
          <w:p w14:paraId="0964BCD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17DB1D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48613C19" w14:textId="78ACCA5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4793ED1B" w14:textId="5CA97D3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82DB16" w14:textId="234B5EF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72FD08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41BC505" w14:textId="6024D08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8040F2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A7150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135.10 искоренить принудительный труд детей, в частности путем эффективного выполнения национальных законов и ратифицированных международных конвенций по этому вопросу, а также разрешить МОТ проводить мониторинг работ по сбору хлопка (Швейцария);</w:t>
            </w:r>
          </w:p>
          <w:p w14:paraId="436B217F" w14:textId="16D90D3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36-43</w:t>
            </w:r>
          </w:p>
        </w:tc>
        <w:tc>
          <w:tcPr>
            <w:tcW w:w="1100" w:type="dxa"/>
            <w:shd w:val="clear" w:color="auto" w:fill="auto"/>
            <w:hideMark/>
          </w:tcPr>
          <w:p w14:paraId="558A5B4B" w14:textId="49BF210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829F1E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1066C8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B6 Бизнес и права человека</w:t>
            </w:r>
          </w:p>
          <w:p w14:paraId="5C85DDB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7A07634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0B81983" w14:textId="1698ABE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AC9F88" w14:textId="3007ACC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7DD3E10" w14:textId="06E7C55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5163F8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DA2C248" w14:textId="1FACF96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40A678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53107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133.49 расширять борьбу с торговлей людьми, особенно женщинами и детьми, и проводить разъяснительную работу о ее опасностях (Катар);</w:t>
            </w:r>
          </w:p>
          <w:p w14:paraId="3EC66AEA" w14:textId="051603B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5D8016E" w14:textId="7E91C1A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5DEFA6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5C12E47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65C98E7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153E557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349B5C7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8740E6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622E6BD" w14:textId="4737F30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FD82B76" w14:textId="723374C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20353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7ABBD1D1" w14:textId="3EB042B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9CFC53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26D3EAE" w14:textId="5967647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5983CB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E38164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133.51 продолжать борьбу с торговлей женщинами и детьми во исполнение национального законодательства и международных обязательств страны (Камбоджа);</w:t>
            </w:r>
          </w:p>
          <w:p w14:paraId="1E31DF50" w14:textId="14BCCD6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81263A2" w14:textId="3EB533C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093BE9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2E03A82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0D48EB4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2501963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38F9F6E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477AECE1" w14:textId="48ECA16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1C2F62" w14:textId="120AC2F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B22C82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4484E87C" w14:textId="1E83B1E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288C05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D7C473" w14:textId="7D7065B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8A77E1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3FA4DA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133.47 предпринять дальнейшие шаги по поощрению и защите прав женщин, включая меры по предупреждению торговли женщинами (Пакистан);</w:t>
            </w:r>
          </w:p>
          <w:p w14:paraId="5C5E9A50" w14:textId="41B5BE9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699E38CF" w14:textId="599FCF3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B0F62E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5511F8B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0832F9E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198ECE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3B0C27A" w14:textId="26A9F7E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F667F2A" w14:textId="4892E54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5F64738" w14:textId="3F4E5B6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156D1C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4173060" w14:textId="1C776BA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33295E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C2FFF3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133.48 предпринять дальнейшие усилия для поощрения и защиты прав женщин, включая меры по предупреждению торговли женщинами и борьбе с ней (Малайзия);</w:t>
            </w:r>
          </w:p>
          <w:p w14:paraId="1C9DCA98" w14:textId="47C4DD4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6BCCB50D" w14:textId="739419B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FC7199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43EB8DA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19101CD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26E223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D028207" w14:textId="1A301A5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AD168B8" w14:textId="30EB875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74AA996" w14:textId="1347B9F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B45B65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658AEB0" w14:textId="1F7D406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536B16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A3DFA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133.50 принимать надлежащие меры и проводить дальнейшую работу по борьбе с торговлей женщинами и детьми и ввести надлежащие меры наказания виновных в такой торговле (Бахрейн);</w:t>
            </w:r>
          </w:p>
          <w:p w14:paraId="06AE1524" w14:textId="0E3644F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13D59B3" w14:textId="4B608D7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BA9E5A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17E0A9E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2203871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8F9560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5E0F3144" w14:textId="7C62E50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FC30DE5" w14:textId="7C93F97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BDEF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79A6D7FA" w14:textId="6C10AD4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B73687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B89B9E" w14:textId="3489FFD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D5B886A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F6B78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133.46 активизировать усилия по предупреждению и искоренению торговли людьми (Беларусь);</w:t>
            </w:r>
          </w:p>
          <w:p w14:paraId="6E3F7375" w14:textId="31A497F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3BEF1B" w14:textId="4817F52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2ADE4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5BDA8C3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72BC659E" w14:textId="079E381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CE6B6A0" w14:textId="57750C4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350B7D2" w14:textId="0D1CEF6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26B632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A8EB67" w14:textId="1E58649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F53150C" w14:textId="77777777" w:rsidTr="00B8756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7DE1EDF" w14:textId="10ADBF2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D29 Домашнее насилие</w:t>
            </w:r>
          </w:p>
        </w:tc>
      </w:tr>
      <w:tr w:rsidR="009663AD" w:rsidRPr="009663AD" w14:paraId="006EEAA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F1B40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133.37 продолжать проводимую правительством кампанию по повышению уровня осведомленности населения о проблеме насилия в семье (Гватемала);</w:t>
            </w:r>
          </w:p>
          <w:p w14:paraId="715B4480" w14:textId="5F85B13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63636DA" w14:textId="78DE4B9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529904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1B8F78A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39F8F3B9" w14:textId="2690C98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BACADD6" w14:textId="592B708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8E3304B" w14:textId="0112AA1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91724E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C0AB0D" w14:textId="30582A7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9C6605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9D2314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135.9 принять специальный закон о защите женщин от насилия в семье, привлечении к ответственности и наказании виновных (Республика Молдова);</w:t>
            </w:r>
          </w:p>
          <w:p w14:paraId="3A2D4689" w14:textId="73444BA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29-35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07C9E72" w14:textId="4A4193A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6C8949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4090EC2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55E7E2E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A27FEA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89B1386" w14:textId="3BF9686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5484016" w14:textId="7D6A0F2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7D74320" w14:textId="415733C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BEF1E5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36CF94" w14:textId="689BC89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72DFF3C" w14:textId="77777777" w:rsidTr="0002378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697C35A" w14:textId="0C5D366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D33 Произвольные аресты и задержания</w:t>
            </w:r>
          </w:p>
        </w:tc>
      </w:tr>
      <w:tr w:rsidR="009663AD" w:rsidRPr="009663AD" w14:paraId="1A23275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EC9A9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136.46 незамедлительно освободить политических заключенных и активистов правозащитного движения, которые были незаконно задержаны или принуждены покинуть страну, либо разрешить им вернуться в Узбекистан и пользоваться своими основными правами и свободами (Канада);</w:t>
            </w:r>
          </w:p>
          <w:p w14:paraId="0AA5425E" w14:textId="6C78D63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0B5889F8" w14:textId="046F63F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7DB395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01D4249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7903855" w14:textId="1032A44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1181CD8" w14:textId="4827DDB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EB1B081" w14:textId="0EA4FE1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DFA669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1CD4028" w14:textId="431034E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29EB86A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CFD018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136.45 положить конец всем формам произвольного задержания в соответствии с положениями Международного пакта о гражданских и политических правах и освободить всех заключенных, сроки заключения которых были продлены без справедливого суда сверх назначенных по первоначальному приговору (Франция);</w:t>
            </w:r>
          </w:p>
          <w:p w14:paraId="51A9AC51" w14:textId="1C3DA09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1D29602" w14:textId="601C454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7BD410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262C86D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03306109" w14:textId="3273F93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E6561E3" w14:textId="1ADC8DD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6D1AF0E" w14:textId="0DAC3B2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5E6310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5358E3F" w14:textId="17FDEE9D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2F44751" w14:textId="77777777" w:rsidTr="007E4BB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8FDFD8A" w14:textId="53B3FA1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D41 Свобода передвижения</w:t>
            </w:r>
          </w:p>
        </w:tc>
      </w:tr>
      <w:tr w:rsidR="009663AD" w:rsidRPr="009663AD" w14:paraId="6DC80AA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69E224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136.53 отменить систему выездных виз для желающих выехать за рубеж (Чили);</w:t>
            </w:r>
          </w:p>
          <w:p w14:paraId="40609A09" w14:textId="184406B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CB2C7BA" w14:textId="26BC0A4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773108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D41 Свобода передвижения</w:t>
            </w:r>
          </w:p>
          <w:p w14:paraId="32948FEA" w14:textId="153D304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BAE54D8" w14:textId="753E5E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1A4F7D3" w14:textId="22B93C9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E3C3E5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0C4178B" w14:textId="669850C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1B6DE3F" w14:textId="77777777" w:rsidTr="000C2C0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723C12E" w14:textId="7F676DE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D42 Свобода мысли, совести и религии</w:t>
            </w:r>
          </w:p>
        </w:tc>
      </w:tr>
      <w:tr w:rsidR="009663AD" w:rsidRPr="009663AD" w14:paraId="043D0E9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776935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136.55 внести изменения в Уголовный кодекс в целях декриминализации миссионерской деятельности и положить конец преследованию по религиозным мотивам незарегистрированных религиозных общин (Венгрия);</w:t>
            </w:r>
          </w:p>
          <w:p w14:paraId="3F78FD3D" w14:textId="2C60E24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2237F4A8" w14:textId="0F1F37E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858769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23355C6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CDAB4A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09D2E2E6" w14:textId="51267EC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108B532" w14:textId="5D986AF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B19118" w14:textId="2E8E00E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AA21CE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2182B2C" w14:textId="452E376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8A8781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74FA53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134.17 рассмотреть возможность принятия эффективных мер для предотвращения любых необоснованных ограничений свободы религии или убеждений и любого связанного с ними дискриминационного обращения (Республика Корея);</w:t>
            </w:r>
          </w:p>
          <w:p w14:paraId="35650434" w14:textId="4230F6D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7F7B01A2" w14:textId="6FE3903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938927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45C519F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00D4A6E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2A2E9B3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87FA28D" w14:textId="7914B34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F9787C3" w14:textId="5857903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CFAB2E4" w14:textId="63942F9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5CF9EDA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8ADA53A" w14:textId="0DE7761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FDF2A2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CD0D89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134.18 изучить вопрос о возможностях пересмотра законодательства в интересах более эффективной защиты свободы религии и убеждений всех граждан и групп без какой-либо дискриминации в соответствии со статьей 18 Международного пакта о гражданских и политических правах (Италия);</w:t>
            </w:r>
          </w:p>
          <w:p w14:paraId="6213D1E9" w14:textId="2D56FC0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271CB4D0" w14:textId="1249DD7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5A9773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23F13E4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5B35CA2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3C2F159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A49BF2A" w14:textId="3998F65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69F85DB" w14:textId="6280C5D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3514F1B" w14:textId="6113444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F6A67E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154737C" w14:textId="4EE5054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B9CE32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6491DEF" w14:textId="0C38102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136.57 прекратить преследования и задержания лиц за осуществление прав на свободу собраний, ассоциации, выражения мнений и религии, а также освободить лиц, заключенных в тюрьмы по таким мотивам (Соединенные Штаты Америки);</w:t>
            </w:r>
          </w:p>
          <w:p w14:paraId="7F5FCB70" w14:textId="52CC807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0FEE7134" w14:textId="6244289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9661F5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37F173E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076BF20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0953FD6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00F2761" w14:textId="533091B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BA44D26" w14:textId="3C9A1E2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C7DF40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  <w:p w14:paraId="49798D17" w14:textId="0F83BBC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970A1E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72683D8" w14:textId="43521A5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DBA374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38EB46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136.54 отменить необоснованные ограничения права на свободу религии и прекратить преследование отдельных граждан за их мирную религиозную деятельность (Австрия);</w:t>
            </w:r>
          </w:p>
          <w:p w14:paraId="4CC39919" w14:textId="1AB9A64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E51E5BF" w14:textId="34DAC40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13E59F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010ECFB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8C42A0D" w14:textId="600D80B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8D22A06" w14:textId="4F5823E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6E7B1DE" w14:textId="6501B82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744E8FC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19F778D" w14:textId="10C3F81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68B524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6E47C3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134.19 признать право на отказ от воинской службы по соображениям совести и не допускать репрессий в отношении лиц, отказывающихся от воинской службы по соображениям совести (Словакия);</w:t>
            </w:r>
          </w:p>
          <w:p w14:paraId="2BE6D36B" w14:textId="3BC1F51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0901CD29" w14:textId="5A99A72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E9C871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533C25A0" w14:textId="3044131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A495698" w14:textId="16DCAB2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52857AB" w14:textId="0E702EB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22F5F1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B7F053" w14:textId="13791BB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A908031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A897B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134.20 полностью признать право на отказ от воинской службы по соображениям совести без какой-либо дискриминации по признаку религии или убеждения, которые служат причиной такого отказа, и предоставлять возможности для прохождения альтернативной гражданской службы в соответствии с международными нормами (Словения);</w:t>
            </w:r>
          </w:p>
          <w:p w14:paraId="29E05B7D" w14:textId="2D76060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E910219" w14:textId="752FD83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48C67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D42 Свобода мысли, совести и религии</w:t>
            </w:r>
          </w:p>
          <w:p w14:paraId="32308938" w14:textId="15F72B6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8AB2884" w14:textId="2C7CAC1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0A377F" w14:textId="52F955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30139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EFFE8BD" w14:textId="1DFC393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9BB80D8" w14:textId="77777777" w:rsidTr="0022773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7F694E9" w14:textId="677F136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D43 Свобода мнений и их выражения</w:t>
            </w:r>
          </w:p>
        </w:tc>
      </w:tr>
      <w:tr w:rsidR="009663AD" w:rsidRPr="009663AD" w14:paraId="4C2F8C9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B5C9B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135.14 пересмотреть положения о клевете и оскорблениях, содержащиеся в статьях 139 и 140 Уголовного кодекса (Португалия).</w:t>
            </w:r>
          </w:p>
          <w:p w14:paraId="194A9BEA" w14:textId="777A608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48-50</w:t>
            </w:r>
          </w:p>
        </w:tc>
        <w:tc>
          <w:tcPr>
            <w:tcW w:w="1100" w:type="dxa"/>
            <w:shd w:val="clear" w:color="auto" w:fill="auto"/>
            <w:hideMark/>
          </w:tcPr>
          <w:p w14:paraId="2743D157" w14:textId="1572818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BD160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3310F2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38158A3" w14:textId="6202097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453E8A9" w14:textId="395AB1B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62D10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FC2D04B" w14:textId="4369ABD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0AD69F7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BDB759" w14:textId="240FA2F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C5B206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EF43CB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136.43 освободить всех политических заключенных и принять меры по борьбе с пытками и обеспечению благополучия заключенных, в том числе путем разрешения независимого мониторинга положения в тюрьмах (Австралия);</w:t>
            </w:r>
          </w:p>
          <w:p w14:paraId="5731BD6C" w14:textId="5740698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747A20BA" w14:textId="19A6A1D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A97CB6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C9ED79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35527D4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4C9C406D" w14:textId="14C06E4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BC82B8D" w14:textId="75E82B3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C468313" w14:textId="0BE5946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03A9D1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81F1AFD" w14:textId="2295E7F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30D5BF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B9B4BA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136.58 гарантировать в своем законодательстве свободу выражения мнений, собраний и ассоциации; положить конец актам насилия и преследования в отношении независимых журналистов и правозащитников и, в надлежащих случаях, освободить их (Франция).</w:t>
            </w:r>
          </w:p>
          <w:p w14:paraId="3EF69D48" w14:textId="71DEC2F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173DFE91" w14:textId="17AA62C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836E89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06DBEB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0792F73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941B60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6D51521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9310862" w14:textId="78F1BFA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C185685" w14:textId="2348680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50AAC2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6022D50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21BE88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  <w:p w14:paraId="405BAC49" w14:textId="39A3ACE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B54E68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ED3B6C" w14:textId="3D80532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8B3C64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0346D0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133.70 принимать надлежащие меры для обеспечения свободы выражения мнений, ассоциации и собраний, среди прочего, посредством разрешения деятельности независимых средств массовой информации, политических партий и групп гражданского общества (Австралия);</w:t>
            </w:r>
          </w:p>
          <w:p w14:paraId="328E5313" w14:textId="7996A29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21F06EF" w14:textId="249B406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2DF1DA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89BD9A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FF7033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23B730FC" w14:textId="7DF94C7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4B05314" w14:textId="4C67479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121AD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B59F822" w14:textId="0068772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1320C01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910D30" w14:textId="2FF0073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CEE275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C54A77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134.28 принимать конкретные меры для обеспечения подлинной свободы средств массовой информации и свободы выражения мнений, а также создавать надлежащую атмосферу для формирования безопасных и благоприятных условий работы журналистов, блогеров, средств массовой информации и правозащитников (Австрия);</w:t>
            </w:r>
          </w:p>
          <w:p w14:paraId="43CB45F9" w14:textId="5C94DE8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3698FE76" w14:textId="55106E9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F260B8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D9628E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32952A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4B302025" w14:textId="44AB1AA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CFC6385" w14:textId="745A44C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CA8BE6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2666D4A1" w14:textId="740721A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400FE66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F7DD35" w14:textId="1D8DBB2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FB3664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3A2249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134.26 обеспечивать каждому, включая правозащитников, членов гражданского общества и журналистов, возможность осуществлять свою законную деятельность без страха перед репрессиями, а также их права на свободу выражения мнений и мирных собраний в соответствии с обязательствами по Международному пакту о гражданских и политических правах (Швейцария);</w:t>
            </w:r>
          </w:p>
          <w:p w14:paraId="47686D27" w14:textId="0F795A7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35EAE42E" w14:textId="1E41D9D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101659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85A3ED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A4FA0C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7D2A89EC" w14:textId="69298E9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C6076DB" w14:textId="1964BAC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E519F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2300ACB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F409420" w14:textId="31A8F5F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6EBF039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B7F5A2E" w14:textId="363F880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6F1C0D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8994F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133.69 повышать роль независимых неправительственных организаций и принимать эффективные меры для обеспечения полной реализации прав на свободу выражения мнений, в том числе в Интернете, ассоциации и собраний (Чешская Республика);</w:t>
            </w:r>
          </w:p>
          <w:p w14:paraId="4067D49D" w14:textId="3A2424D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0FCAA93" w14:textId="06B5E97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495E2D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63B3E4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6CA5FAD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78174B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45D604D7" w14:textId="36961A7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D30254A" w14:textId="707D2F0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39717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B13779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828AB42" w14:textId="504250F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3DAEFCC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B3EE55C" w14:textId="298A172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8FE34A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6DA0B6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133.64 разрешать представителям международных и неправительственных организаций работать в стране и гарантировать свободу выражения мнений в соответствии с Международным пактом о гражданских и политических правах (Чили);</w:t>
            </w:r>
          </w:p>
          <w:p w14:paraId="03806183" w14:textId="5226188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7BE9465" w14:textId="7320B67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D9ECFF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5D06CA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0D2F40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4F2AB500" w14:textId="17E4D52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06270DC" w14:textId="38B70EB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F48191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54FA9E7" w14:textId="051EBD1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A91E8A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35DA22" w14:textId="3F42F25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1BCC5E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EEC28B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134.27 обеспечивать свободу средств массовой информации, в том числе свободу пользования Интернетом, путем снятия всех ограничений на деятельность независимых средств массовой информации и правозащитных организаций (Эстония);</w:t>
            </w:r>
          </w:p>
          <w:p w14:paraId="7B37A118" w14:textId="5EE706B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53A88F0E" w14:textId="6A0AF02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37A026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43C934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5A00BA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D7C984C" w14:textId="52EAD2A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8501F93" w14:textId="08ABD50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A37BF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4F96B4C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484F716" w14:textId="6468DFE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11425E5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C07C927" w14:textId="4C8E7BD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51DE62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99662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133.61 принимать меры для обеспечения свободы выражения мнений всеми людьми, включая правозащитников (Япония);</w:t>
            </w:r>
          </w:p>
          <w:p w14:paraId="52019FA9" w14:textId="5A9A8D7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CCEB6FD" w14:textId="3E60986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3258F4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B535B7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1B232B7" w14:textId="52F77BC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E09FAFF" w14:textId="6D13BD7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BAD59F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14EEFC4" w14:textId="38B0B90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C9B6F1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C50DC3D" w14:textId="78CBD2E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F26E742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AC3B06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133.62 предпринимать позитивные действия для обеспечения каждому, включая правозащитников, независимых журналистов и НПО, возможности на мирное осуществление своего права на свободу вы-ражения мнений (Бельгия);</w:t>
            </w:r>
          </w:p>
          <w:p w14:paraId="771445BA" w14:textId="7A54DF0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C741C9A" w14:textId="01CE5FA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131849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A77933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5ADBDA9" w14:textId="13B8253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FF08955" w14:textId="33EE472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891E2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D7A3FC7" w14:textId="7317D7B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14CAEF5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ED6420" w14:textId="51124F4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B72AF5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23514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133.68 наращивать усилия по созданию условий для беспрепятственной деятельности журналистов, правозащитников и НПО в соответствии с международными нормами (Италия);</w:t>
            </w:r>
          </w:p>
          <w:p w14:paraId="32829B54" w14:textId="7244BCF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479F1A6" w14:textId="3FCF9E1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F85A47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D74DAA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903B78F" w14:textId="15028A0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6B8E1DF" w14:textId="7103EC4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92BC61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434B9C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5386B30" w14:textId="07E47DE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4E84E06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74C9E8" w14:textId="31695E4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81310E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551F3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133.63 обеспечивать каждому возможность мирного осуществления своего права на свободу выражения мнений в соответствии с обязательствами страны по Международному пакту о гражданских и политических правах (Словакия);</w:t>
            </w:r>
          </w:p>
          <w:p w14:paraId="79BD38DA" w14:textId="0645C6E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F019434" w14:textId="12074E9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6A8CBD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33BA82D" w14:textId="05C7378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5AFADF9" w14:textId="10B492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A9F5EFE" w14:textId="07E16CD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88E16B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0BF06C" w14:textId="5FE7148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ECC0884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B468B8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134.29 создавать благоприятные условия для развития свободных и критически настроенных средств массовой информации и расширять доступ в страну иностранных журналистов на постоянной и разовой ос-нове (Норвегия);</w:t>
            </w:r>
          </w:p>
          <w:p w14:paraId="7E7CA4E4" w14:textId="383B224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A05445D" w14:textId="4E7D7D6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17E63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2A88D4D" w14:textId="549FF21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BA263CE" w14:textId="70B9557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71C7E4D" w14:textId="7170558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895477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B2613A3" w14:textId="0999C4B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8D8DA3A" w14:textId="77777777" w:rsidTr="007005C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D97EFD6" w14:textId="55765B2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D45 Свобода ассоциации</w:t>
            </w:r>
          </w:p>
        </w:tc>
      </w:tr>
      <w:tr w:rsidR="009663AD" w:rsidRPr="009663AD" w14:paraId="42C9852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69DBB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134.21 ввести менее ограничительные и транспарентные правила регистрации политических партий и общественных объединений (Польша);</w:t>
            </w:r>
          </w:p>
          <w:p w14:paraId="3238DC15" w14:textId="74459A5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591ED733" w14:textId="25A916E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F78A54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22DD94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891E300" w14:textId="326A46E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3019C6" w14:textId="53C7583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32B265" w14:textId="282A37E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B8E87D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6F291A1" w14:textId="3F1F44C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B26590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41C7D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133.60 продолжать поощрять и расширять деятельность гражданского общества (Камерун);</w:t>
            </w:r>
          </w:p>
          <w:p w14:paraId="48064E29" w14:textId="7FDA28A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92443C8" w14:textId="41416BF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6811DF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B289CF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A61 Сотрудничество с гражданским обществом</w:t>
            </w:r>
          </w:p>
          <w:p w14:paraId="0B5319F1" w14:textId="4266C1E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09FFF6A" w14:textId="5C9A0CA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F491603" w14:textId="6C277D9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89A6C1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1DE606E" w14:textId="18D9863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92AF210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9D35D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133.67 гарантировать свободу выражения мнений, ассоциации и свободу прессы и искоренять любые виды деятельности, которые могут квалифицироваться как пытки в процессе отравления правосудия (Парагвай);</w:t>
            </w:r>
          </w:p>
          <w:p w14:paraId="7931CE5C" w14:textId="46FB600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A06AFFC" w14:textId="19B87C5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B71AED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FE917B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6E1CC7C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58C9ED39" w14:textId="0C3F293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C5D145E" w14:textId="0D2B670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12F3D2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E2392E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  <w:p w14:paraId="3D99FD5C" w14:textId="2DED61C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633E33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7998FB5" w14:textId="08D2EBA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5226E5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C6DE12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133.65 принять эффективные меры для предотвращения преследования или запугивания всех лиц, осуществляющих свои демократические права на свободу ассоциации и выражения мнений (Канада);</w:t>
            </w:r>
          </w:p>
          <w:p w14:paraId="3F952B73" w14:textId="732B110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EE57960" w14:textId="5DCC5F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5C8EB6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15AD6BA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5B302A9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66E3998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20959C5" w14:textId="61DFEF1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E3BC233" w14:textId="15DE733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F95083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46E08BB" w14:textId="210CDC6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DD32BB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C51B1E4" w14:textId="16E2DC2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46A6D1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3CDD23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133.66 предусмотреть полное осуществление свободы выражения мнений, собраний и ассоциации в числе приоритетов национальной программы действий в области прав человека, запланированной к разработке Узбекистаном (Польша);</w:t>
            </w:r>
          </w:p>
          <w:p w14:paraId="54F0CD43" w14:textId="4ECFFB0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2C3699A" w14:textId="6144209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7820A3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65D1A09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3CD5428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E1D45D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154A08A5" w14:textId="5C66C84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0C2CF50" w14:textId="5BC59E8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DB6FEA1" w14:textId="6851A07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F33B92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0533D7B" w14:textId="3CB0353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B4AB53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30A40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134.22 смягчить процедуры регистрации независимых политических партий и независимых национальных и международных НПО до проведения парламентских и президентских выборов (Соединенное Королевство Великобритании и Северной Ирландии);</w:t>
            </w:r>
          </w:p>
          <w:p w14:paraId="21E85AFC" w14:textId="3F5227B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4BCDA741" w14:textId="2DD1FE5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B912BB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4ED948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206EFF11" w14:textId="2B479A0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28637E2" w14:textId="1AB6904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964454" w14:textId="1EE4593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4E43B9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C80A94" w14:textId="36ADD0F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702E06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CDBC8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134.24 принимать эффективные меры для обеспечения беспрепятственной работы в стране представителей НПО и гарантировать осуществление журналистами и правозащитниками свободу выражения мнений, собраний и ассоциации (Португалия);</w:t>
            </w:r>
          </w:p>
          <w:p w14:paraId="1C16FCF0" w14:textId="7F3898D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4119330E" w14:textId="797FA9B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F516F5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FE7462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0DA44E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14F8F52" w14:textId="267AD21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4F89F6D" w14:textId="111067B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B3698C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CC6402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EC8896E" w14:textId="694E90D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477B649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4D4FFF" w14:textId="325D8F9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FB7E9C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B798F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134.23 разрешать независимым НПО, включая международные правозащитные организации, свободно регистрироваться и работать в соответствии с положениями и нормами международного права (Норвегия);</w:t>
            </w:r>
          </w:p>
          <w:p w14:paraId="34677F26" w14:textId="21A009E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7ED7B523" w14:textId="19E0AF3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43BEB8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4CBDF543" w14:textId="2C9827C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23A47C6" w14:textId="7845621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4D07F0" w14:textId="2657CE3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FD1D69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A3649BF" w14:textId="30EA17F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E5B11B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490B4E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134.25 обеспечивать организациям гражданского общества и НПО возможности для беспрепятственной работы и свободу от необоснованных ограничений, в том числе от завышенных требований о регистрации, обременительных процедур утверждения программ и правил получения разрешений, а также от цензуры печатных материа-лов (Германия);</w:t>
            </w:r>
          </w:p>
          <w:p w14:paraId="2D900C0D" w14:textId="70ED5F8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CEFB61" w14:textId="5EFA4E7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9E5773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4BCD1FDF" w14:textId="69C807F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E3B2568" w14:textId="7E780CC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8E8651" w14:textId="49C3FFE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CFC4E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C38F3D" w14:textId="0C7A126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5F094BE" w14:textId="77777777" w:rsidTr="002A717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519481E" w14:textId="2A967E2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</w:tc>
      </w:tr>
      <w:tr w:rsidR="009663AD" w:rsidRPr="009663AD" w14:paraId="45BE9F72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BFA8E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133.57 обеспечить дальнейшие необходимые преобразования в законодательной и административной системах с целью проведения всех судов в соответствие с международными нормами справедливого, независимого и беспристрастного суда, в том числе над обвиняемыми в религиозном экстремизме или над членами незарегистрированных организаций (Испания);</w:t>
            </w:r>
          </w:p>
          <w:p w14:paraId="398721CD" w14:textId="4FFA71A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0D20D6F" w14:textId="09A7244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9EC1FA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3F0CA45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180E440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D99BE08" w14:textId="630A2A8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4BA8A10" w14:textId="5AAC490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55A1386" w14:textId="01F176D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BBF5CF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BABB800" w14:textId="4F5AAC1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070F1D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43779C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134.16 обеспечивать соблюдение всеми судами международных стандартов справедливого суда, включая суды над обвиняемыми в терроризме или членстве в запрещенных религиозных организациях (Финляндия);</w:t>
            </w:r>
          </w:p>
          <w:p w14:paraId="3CF7A691" w14:textId="093D66A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237FF7F8" w14:textId="690D46C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E8961D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7FED0A2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B8 Права человека и борьба с терроризмом</w:t>
            </w:r>
          </w:p>
          <w:p w14:paraId="499942AE" w14:textId="777C8AF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F6C4CFE" w14:textId="6F7582E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F589F3C" w14:textId="0430B5E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5C7C57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5E1BF34" w14:textId="495B622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1A08C6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1D13CD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133.56 продолжать реформы судебной и пенитенциарной систем с целью обеспечения беспристрастности и справедливости судов, а также соответствия условий содержания в заключении международному праву не только на словах, но и на практике (Норвегия);</w:t>
            </w:r>
          </w:p>
          <w:p w14:paraId="47FB085E" w14:textId="43DA031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681FF0B" w14:textId="4E433DE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063976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0017B7E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2A70570C" w14:textId="77B544A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2C5A963" w14:textId="6935A1B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22339F" w14:textId="4372431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66F273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232072" w14:textId="75E8AE9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C964FBA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2814A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133.55 продолжать реформы судебной системы (Бангладеш);</w:t>
            </w:r>
          </w:p>
          <w:p w14:paraId="37374733" w14:textId="626671A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F79E82B" w14:textId="2769392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D03D3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34EC436D" w14:textId="28F5D3E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DC6B51B" w14:textId="60B3547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2CC71BF" w14:textId="434E719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C38D73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83461BD" w14:textId="2BDD382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7D9209D" w14:textId="77777777" w:rsidTr="0003418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5ABB8B1" w14:textId="178B9B9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D8 Права, касающиеся брака и семьи</w:t>
            </w:r>
          </w:p>
        </w:tc>
      </w:tr>
      <w:tr w:rsidR="009663AD" w:rsidRPr="009663AD" w14:paraId="70E71342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AA33D1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133.59 продолжать поддержку и защиту семьи в качестве основной и естественной ячейки общества (Египет);</w:t>
            </w:r>
          </w:p>
          <w:p w14:paraId="4FC4F75C" w14:textId="471027A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5914A3" w14:textId="4BE5A4F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E70D3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D8 Права, касающиеся брака и семьи</w:t>
            </w:r>
          </w:p>
          <w:p w14:paraId="16C71CE0" w14:textId="69127EC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3797639" w14:textId="753A906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D99FB0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B94DB6" w14:textId="19106D8D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317CCA3" w14:textId="77777777" w:rsidTr="008C55F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51288D3" w14:textId="54B848C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</w:tc>
      </w:tr>
      <w:tr w:rsidR="009663AD" w:rsidRPr="009663AD" w14:paraId="20896B9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8644B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133.81 содействовать осуществлению прав, закрепленных в Международном пакте об экономических, социальных и культурных правах, уделяя при этом повышенное внимание детям, женщинам, инвалидам, престарелым и малообеспеченным семьям (Эквадор);</w:t>
            </w:r>
          </w:p>
          <w:p w14:paraId="631255B7" w14:textId="68C1AA3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2E20854" w14:textId="0AECD65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7969B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1384238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770AA00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G9 пожилые люди</w:t>
            </w:r>
          </w:p>
          <w:p w14:paraId="263831B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5C6A611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45F422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5AA829D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425079A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87BC5E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DB5CCA7" w14:textId="24583F2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9925556" w14:textId="1F56AAD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BF9200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5FB21F4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  <w:p w14:paraId="3EEE5A4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пожилые люди</w:t>
            </w:r>
          </w:p>
          <w:p w14:paraId="1A2554A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246656C8" w14:textId="4E16A79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5BB9B4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51C0F73" w14:textId="6C978A7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9F943E6" w14:textId="77777777" w:rsidTr="00A856E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3D0527D" w14:textId="1763600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</w:tc>
      </w:tr>
      <w:tr w:rsidR="009663AD" w:rsidRPr="009663AD" w14:paraId="223B5D1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0310A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133.75 продолжать программы улучшения условий жизни населения (Бахрейн);</w:t>
            </w:r>
          </w:p>
          <w:p w14:paraId="1AAEBB21" w14:textId="273717C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867BDD8" w14:textId="660F02B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89FC3E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2B5456C3" w14:textId="3015830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EEAC045" w14:textId="629611A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8E40C8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EDEBE67" w14:textId="1F30244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B4C425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A0429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133.76 продолжать практику выполнения программ по дальнейшему повышению благосостояния населения (Туркменистан);</w:t>
            </w:r>
          </w:p>
          <w:p w14:paraId="5A7030B9" w14:textId="6B1D7A2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4CD4D67" w14:textId="2EB3472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ADC898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3E0FBA15" w14:textId="76A678B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1F34D8" w14:textId="715078C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904233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F3B26CD" w14:textId="12BB9C6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DAD3247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D8D2D9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133.77 расширять социально-экономические проекты для обеспечения экономических, социальных и культурных прав и соответственно повышать уровень жизни граждан (Алжир);</w:t>
            </w:r>
          </w:p>
          <w:p w14:paraId="6799E276" w14:textId="0830051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49C4C0F" w14:textId="24E7916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EE57A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0EDE86E5" w14:textId="252DD91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646CC7D1" w14:textId="3CF4DB5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B1E9C69" w14:textId="53BC3D2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4C606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063547D" w14:textId="2CF4B75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03DF6E1" w14:textId="77777777" w:rsidTr="00233D0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AB65740" w14:textId="317E641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E22 Право на питание</w:t>
            </w:r>
          </w:p>
        </w:tc>
      </w:tr>
      <w:tr w:rsidR="009663AD" w:rsidRPr="009663AD" w14:paraId="6D55058A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7FFA30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133.78 укреплять продовольственную безопасность и расширять доступ к питьевой воде всего населения (Эквадор);</w:t>
            </w:r>
          </w:p>
          <w:p w14:paraId="5434EB28" w14:textId="5ACE855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768487" w14:textId="4A8EDFE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1933DB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E22 Право на питание</w:t>
            </w:r>
          </w:p>
          <w:p w14:paraId="6C628DA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E26 Права человека и питьевая вода и санитария</w:t>
            </w:r>
          </w:p>
          <w:p w14:paraId="3F4EA9F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S02 Голод и продовольственная безопасность</w:t>
            </w:r>
          </w:p>
          <w:p w14:paraId="3C0CC896" w14:textId="1BE1C4F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S06 Вода и санитария</w:t>
            </w:r>
          </w:p>
          <w:p w14:paraId="010FD1F7" w14:textId="776DA3B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AC70D86" w14:textId="0612675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CFC827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5ECFC1" w14:textId="0B7659D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3140239" w14:textId="77777777" w:rsidTr="006A2FA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713F112" w14:textId="145AFC7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E25 Права человека и бедность</w:t>
            </w:r>
          </w:p>
        </w:tc>
      </w:tr>
      <w:tr w:rsidR="009663AD" w:rsidRPr="009663AD" w14:paraId="2F623A5C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EF79D8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133.79 продолжать развивать успешные программы поощрения занятости, продовольственной поддержки и помощи наиболее уязвимым слоям населения в рамках борьбы с бедностью и социальным неравенством (Венесуэла (Боливарианская Республика));</w:t>
            </w:r>
          </w:p>
          <w:p w14:paraId="61A637DF" w14:textId="4009644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53E93B6" w14:textId="03FDEC0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7C781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0D51916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2C7219A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E22 Право на питание</w:t>
            </w:r>
          </w:p>
          <w:p w14:paraId="78D2D20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30FF443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37EC61F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S02 Голод и продовольственная безопасность</w:t>
            </w:r>
          </w:p>
          <w:p w14:paraId="58951D4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DACC752" w14:textId="027834F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2A46CD1" w14:textId="5409A91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21B3A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CB582C4" w14:textId="6CCF4B3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CF757E4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663DEB" w14:textId="49F9AF5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7EE17D4" w14:textId="77777777" w:rsidTr="009E251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58C06D0" w14:textId="4DB12DE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E31 Право на труд</w:t>
            </w:r>
          </w:p>
        </w:tc>
      </w:tr>
      <w:tr w:rsidR="009663AD" w:rsidRPr="009663AD" w14:paraId="2688847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68336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133.80 продолжать работу по выполнению текущих национальных планов действий в области создания рабочих мест, качественного образования, здравоохранения и социального обеспечения, уделяя повышенное внимание уязвимых группам женщин, детей, инвалидов, мигрантов и этнических меньшинств (Вьетнам);</w:t>
            </w:r>
          </w:p>
          <w:p w14:paraId="6414F7AE" w14:textId="2E21C3D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A2E69FF" w14:textId="7E69F2A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65ECCF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069392D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36BAD93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56FD692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0BEF8BD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6D8E977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1C58F3C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E24 Право на социальное обеспечение</w:t>
            </w:r>
          </w:p>
          <w:p w14:paraId="6270112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56FCFCA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54627B0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5C2B7DA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4EE227D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17F3969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42E47E5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0DB9E62" w14:textId="76E4CEF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A11302C" w14:textId="0A2ABBD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9F860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4DC1A71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  <w:p w14:paraId="15C286C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4C8F3BB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  <w:p w14:paraId="01A51F00" w14:textId="19A170B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F75D6D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A301CA" w14:textId="104EF12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1BB077C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F83443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134.15 развивать инфраструктуру получения технической подготовки, проведения отдыха и досуга детьми и молодежью, особенно в сельских районах, с целью поощрения альтернативных видов деятельности взамен традиционного привлечения молодежи к сбору урожая (Мексика);</w:t>
            </w:r>
          </w:p>
          <w:p w14:paraId="5E4EA59E" w14:textId="45C7573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9BEF04B" w14:textId="4A55F02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B0779D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56EEA3C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H4 лица, проживающие в сельской местности</w:t>
            </w:r>
          </w:p>
          <w:p w14:paraId="4E881D33" w14:textId="78D9CF3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48121598" w14:textId="16F12ED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89577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D97A8A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4D1521D8" w14:textId="30DD1D9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EF89B6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C048F0" w14:textId="08B03BF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753BF1B" w14:textId="77777777" w:rsidTr="00BB2A3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87C65A2" w14:textId="4CB41EA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E41 Право на здоровье – общие аспекты</w:t>
            </w:r>
          </w:p>
        </w:tc>
      </w:tr>
      <w:tr w:rsidR="009663AD" w:rsidRPr="009663AD" w14:paraId="2E3D2C3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C27DFE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133.91 продолжать совершенствовать свою успешную социальную политику предоставления доступа к образованию и здравоохранению, в частности женщинам и девушкам (Венесуэла (Боливарианская Республика));</w:t>
            </w:r>
          </w:p>
          <w:p w14:paraId="62D7650B" w14:textId="67F9BBC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597E9C6" w14:textId="7F16AAF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168DE7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51CF272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6168564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EEC61C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6022F0F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442EF2A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378672D0" w14:textId="378353B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C5DAAE8" w14:textId="001B70D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4B1CD3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0C75D9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  <w:p w14:paraId="7FF013B0" w14:textId="59C0EAB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DEE2A1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8304112" w14:textId="18A1F7D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37722A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0F21F0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133.85 продолжать тесное сотрудничество с гражданским обществом в целях профилактики ВИЧ/СПИДа среди населения и борьбы с его распространением (Куба);</w:t>
            </w:r>
          </w:p>
          <w:p w14:paraId="7BD67AFE" w14:textId="05A836E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9F9BA47" w14:textId="321E172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530986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7B4EEE1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H3 лица, живущие ВИЧ/СПИДом</w:t>
            </w:r>
          </w:p>
          <w:p w14:paraId="233449B8" w14:textId="6453BB8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2BCE0F66" w14:textId="2BA32EF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6BF5DB" w14:textId="5802E4B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живущие ВИЧ/СПИДом</w:t>
            </w:r>
          </w:p>
        </w:tc>
        <w:tc>
          <w:tcPr>
            <w:tcW w:w="5200" w:type="dxa"/>
            <w:shd w:val="clear" w:color="auto" w:fill="auto"/>
            <w:hideMark/>
          </w:tcPr>
          <w:p w14:paraId="2F28434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4C3B804" w14:textId="2168963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EFACF0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3CF97B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133.82 расширять программы всеобщего доступа к здравоохранению (Оман);</w:t>
            </w:r>
          </w:p>
          <w:p w14:paraId="6C7A5403" w14:textId="5183BB6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1937E3E" w14:textId="0517CE7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E62798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38756FC4" w14:textId="1E11728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12CF1887" w14:textId="665E75B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25ED9CD" w14:textId="273691E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CFAE5F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BD68009" w14:textId="19078B5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69D3F9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E35460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133.83 продолжать программы расширения доступа населения к качественной медицинской помощи и услугам по охране здоровья (Сингапур);</w:t>
            </w:r>
          </w:p>
          <w:p w14:paraId="16E63A9C" w14:textId="03EB8D96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B4576C8" w14:textId="61F449D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BDB43B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14A032DB" w14:textId="42DD38D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02908C3A" w14:textId="7770BAF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EA9932" w14:textId="4476630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71496F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D03D207" w14:textId="68E40F3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716BA9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289A8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133.84 продолжать работу по улучшению условий жизни населения, в том числе путем облегчения доступа к базовым медицинским услугам при поддержке международного сообщества (Куба);</w:t>
            </w:r>
          </w:p>
          <w:p w14:paraId="299D8DF3" w14:textId="5F61365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B7FE937" w14:textId="49D00A3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656C2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11C1E2D2" w14:textId="65C082C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3B1108DC" w14:textId="5BB427E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522E2A8" w14:textId="6C5ADE8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5FC6D2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65E34A6" w14:textId="678FA7E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58CC48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1E5CD7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133.86 продолжать принимать законодательные меры по улучшению системы здравоохранения, особенно охраны здоровья матери и ребенка (Иран (Исламская Республика));</w:t>
            </w:r>
          </w:p>
          <w:p w14:paraId="3E0211F8" w14:textId="64EEFCD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EF14760" w14:textId="264FB74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351F19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60995E82" w14:textId="3EF2CA9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7A61E8A2" w14:textId="121E8D2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68341B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194BFE20" w14:textId="15F3ED7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0C9FC77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360D9B6" w14:textId="6CE0C48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68A2065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6C6A3C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133.87 активизировать работу по охране здоровья матери и ребенка (Сенегал);</w:t>
            </w:r>
          </w:p>
          <w:p w14:paraId="045D4039" w14:textId="7ABB9C9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AA0967" w14:textId="6D6AA5C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E89E6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5ACAF770" w14:textId="747D95C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44E17EA3" w14:textId="0C01170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2DDFF3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36376559" w14:textId="3F10EA5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DA1EB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637D244" w14:textId="79494FE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3D2CE51" w14:textId="77777777" w:rsidTr="00B805E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CF666CF" w14:textId="36FD447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E51 Право на образование</w:t>
            </w:r>
          </w:p>
        </w:tc>
      </w:tr>
      <w:tr w:rsidR="009663AD" w:rsidRPr="009663AD" w14:paraId="4AFA8EE5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DAA67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133.92 активизировать усилия по обеспечению девушкам и женщинам равного доступа ко всем уровням образования (Шри-Ланка);</w:t>
            </w:r>
          </w:p>
          <w:p w14:paraId="2941DF54" w14:textId="594D7A4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218139AA" w14:textId="0851BC0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7292B0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29301FF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6140982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CD3C5F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18D9E6CA" w14:textId="06198A1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79A0ACA" w14:textId="7EEC7E3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D955A1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  <w:p w14:paraId="758DEC92" w14:textId="5B4AE84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0840FE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B9979F" w14:textId="6B321A7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01B6C22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9B8A1D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133.93 предоставлять достаточные финансовые и людские ресурсы для поощрения права на образование и прав ребенка в целом (Малайзия);</w:t>
            </w:r>
          </w:p>
          <w:p w14:paraId="0948C2C2" w14:textId="58C314F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6BC287A3" w14:textId="331C94C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B40889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5DE65FF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24E672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A63 Бюджет и ресурсы (для осуществления прав человека)</w:t>
            </w:r>
          </w:p>
          <w:p w14:paraId="5C85158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0D6D8E9F" w14:textId="54D723C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1D243BF" w14:textId="3425785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C3B5A3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0DA756C" w14:textId="7478891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056F17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7D777CA" w14:textId="0F52459A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BC98CB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8118E1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133.94 продолжать принимать меры для обеспечения и повышения качества системы образования с целью предоставления молодому поколению оптимальных возможностей для получения образования и профессиональной подготовки (Катар);</w:t>
            </w:r>
          </w:p>
          <w:p w14:paraId="57100F78" w14:textId="10319A2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26C672C" w14:textId="0F31D59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77F051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0C3BF03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F39 молодежь</w:t>
            </w:r>
          </w:p>
          <w:p w14:paraId="13D8E409" w14:textId="1EF3DB9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588DBB55" w14:textId="0D7A4E2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69F0C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43BEF76C" w14:textId="21F40DA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молодежь</w:t>
            </w:r>
          </w:p>
        </w:tc>
        <w:tc>
          <w:tcPr>
            <w:tcW w:w="5200" w:type="dxa"/>
            <w:shd w:val="clear" w:color="auto" w:fill="auto"/>
            <w:hideMark/>
          </w:tcPr>
          <w:p w14:paraId="5300725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26CE6B" w14:textId="1745B11F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E93575B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EB8906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133.89 продолжать принимать меры для содействия совершенствованию системы образования и всеобщему доступу к качественному образованию (Куба);</w:t>
            </w:r>
          </w:p>
          <w:p w14:paraId="3E289BB4" w14:textId="74DEBBC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4F722021" w14:textId="076456B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6E3AD6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42872E8B" w14:textId="6F47F73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53794F70" w14:textId="66D0992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8477FAE" w14:textId="78A2CB5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C0E273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9FA336B" w14:textId="3B5E739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6CE552E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483193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133.90 продолжать работу по улучшению доступа к образованию как важному фактору процесса демократизации (Марокко);</w:t>
            </w:r>
          </w:p>
          <w:p w14:paraId="658AFC79" w14:textId="76E1D31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A9DBA7A" w14:textId="0499A7F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2C7B65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7D4D5D0F" w14:textId="5781347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13B05498" w14:textId="71B14E2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07B8E1" w14:textId="108FADF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EFEE35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34C726C" w14:textId="3C34BB4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DE85DB3" w14:textId="77777777" w:rsidTr="002E1EF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E0A5841" w14:textId="3CA3A5E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F11 Продвижение женщин</w:t>
            </w:r>
          </w:p>
        </w:tc>
      </w:tr>
      <w:tr w:rsidR="009663AD" w:rsidRPr="009663AD" w14:paraId="6588E403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92B8D7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136.36 гарантировать права женщин, особенно в отношении ликвидации практики насильственной стерилизации, и обеспечивать практическое воплощение политики безопасного предупреждения беременности и создания равных условий труда (Парагвай);</w:t>
            </w:r>
          </w:p>
          <w:p w14:paraId="165F7CB0" w14:textId="099FFF7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A76A23A" w14:textId="69DA215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1E21D0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904B1A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69219D6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02CB9AE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7304221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E43 Доступ к услугам по охране сексуального и репродуктивного здоровья</w:t>
            </w:r>
          </w:p>
          <w:p w14:paraId="1B37F1E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1E457D1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21FE18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3481C76" w14:textId="6ADD2D4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D9D44C3" w14:textId="2B7C38B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3A7B64" w14:textId="7A2B224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2094A39C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9C6985" w14:textId="02B628B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4C71E4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3CBFC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134.13 ускорить процесс принятия нового пересмотренного варианта законопроекта о равных правах и возможностях женщин и мужчин (Республика Молдова);</w:t>
            </w:r>
          </w:p>
          <w:p w14:paraId="4FA038FB" w14:textId="0D40751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10BAE4A6" w14:textId="0498342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11EEA7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65DAF8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083872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72F70ED" w14:textId="2323691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16E99A8" w14:textId="7E80E47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E26156" w14:textId="0E36960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7436697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3BD0073" w14:textId="6E965720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D54767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94372F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135.7 ускорить процесс принятия законов о равноправии мужчин и женщин (Испания);</w:t>
            </w:r>
          </w:p>
          <w:p w14:paraId="25E29112" w14:textId="464D60D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15, 16</w:t>
            </w:r>
          </w:p>
        </w:tc>
        <w:tc>
          <w:tcPr>
            <w:tcW w:w="1100" w:type="dxa"/>
            <w:shd w:val="clear" w:color="auto" w:fill="auto"/>
            <w:hideMark/>
          </w:tcPr>
          <w:p w14:paraId="6EC26F34" w14:textId="267AC07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C7F891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38555A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3AD201D7" w14:textId="13BB4CF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4D85E87" w14:textId="4F56DD0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311D7F" w14:textId="352F15B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50FEFC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455180" w14:textId="63B8D54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8D37010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7F1ACF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134.14 принимать меры для дальнейшей защиты и поощрения прав женщин, в том числе по линии международного сотрудничества по предотвращению торговли людьми и путем криминализации насилия в семье и изнасилования в браке (Австралия);</w:t>
            </w:r>
          </w:p>
          <w:p w14:paraId="7C517A56" w14:textId="2B7AC40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AD3158" w14:textId="2E71A3D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A5BA36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12EC27A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48740D2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6E78CD7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626E0D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27ECC1F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0FC8CD7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5600B6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869C898" w14:textId="257F72B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D462E7D" w14:textId="7F89415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F4ABA42" w14:textId="28AFE03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82340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0D86625" w14:textId="0CF2898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C808012" w14:textId="77777777" w:rsidTr="00AD75D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EFBC9FC" w14:textId="648699A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F12 Дискриминация в отношении женщин</w:t>
            </w:r>
          </w:p>
        </w:tc>
      </w:tr>
      <w:tr w:rsidR="009663AD" w:rsidRPr="009663AD" w14:paraId="26A28D2D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37075E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134.30 обеспечивать равенство возможностей на трудоустройство и право на равную оплату женщин за равный труд (Таиланд).</w:t>
            </w:r>
          </w:p>
          <w:p w14:paraId="28BDFCDF" w14:textId="08CD1DE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134</w:t>
            </w:r>
          </w:p>
        </w:tc>
        <w:tc>
          <w:tcPr>
            <w:tcW w:w="1100" w:type="dxa"/>
            <w:shd w:val="clear" w:color="auto" w:fill="auto"/>
            <w:hideMark/>
          </w:tcPr>
          <w:p w14:paraId="189F42AB" w14:textId="06DF149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CB51DE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199947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1EB8CC5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36B388D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10F3A71A" w14:textId="3285164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3ED090D" w14:textId="21AA7B2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CD6786" w14:textId="1E3DEE4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1E5BE4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3094B82" w14:textId="6096C38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7613FB2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B46ED1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135.6 продолжать усилия по ликвидации дискриминации в отношении женщин, особенно проживающих в сельских районах (Сингапур);</w:t>
            </w:r>
          </w:p>
          <w:p w14:paraId="450EADBF" w14:textId="190A155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10-14</w:t>
            </w:r>
          </w:p>
        </w:tc>
        <w:tc>
          <w:tcPr>
            <w:tcW w:w="1100" w:type="dxa"/>
            <w:shd w:val="clear" w:color="auto" w:fill="auto"/>
            <w:hideMark/>
          </w:tcPr>
          <w:p w14:paraId="419D9547" w14:textId="0F55DE9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5820B5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905A86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H4 лица, проживающие в сельской местности</w:t>
            </w:r>
          </w:p>
          <w:p w14:paraId="10E3CA75" w14:textId="28F924C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17EE2C38" w14:textId="4DE9767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C70C6A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5574A1A1" w14:textId="1F991DF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2461199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6697959" w14:textId="3860BD01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D776320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9939BC1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135.5 активизировать работу по обеспечению прав женщин и ликвидации дискриминационной практики в отношении женщин (Нигерия);</w:t>
            </w:r>
          </w:p>
          <w:p w14:paraId="78D56CF2" w14:textId="10E7D7F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A/HRC/24/7/Add.1 - Para. 6-9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12EA721" w14:textId="4CEB192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F72D45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4C520FF4" w14:textId="4D80C0D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7A26314" w14:textId="19D0ACB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5CE7C73" w14:textId="7FD18E9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E9CECD1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890AFD" w14:textId="483E159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EB289F5" w14:textId="77777777" w:rsidTr="00F57CF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96F523B" w14:textId="100151A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F14 Участие женщин в политической и общественной жизни</w:t>
            </w:r>
          </w:p>
        </w:tc>
      </w:tr>
      <w:tr w:rsidR="009663AD" w:rsidRPr="009663AD" w14:paraId="0EAB105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02AB4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133.72 продолжать предпринимать шаги для обеспечения активного участия женщин в управлении страной (Никарагуа);</w:t>
            </w:r>
          </w:p>
          <w:p w14:paraId="526364C1" w14:textId="552B66B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917BBB5" w14:textId="63C8772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2564A6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F14 Участие женщин в политической и общественной жизни</w:t>
            </w:r>
          </w:p>
          <w:p w14:paraId="7AE4FF1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15F02DD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6DB1C39" w14:textId="3E1A670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6CAAFAC" w14:textId="193F88F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E89012A" w14:textId="306AF0D8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EF5445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FEB678" w14:textId="1F79CDA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24699A8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C91105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133.73 расширять возможности для занятости женщин в правительственных органах, тем самым позволяя женщинам более эффективно участвовать в политической жизни (Объединенные Арабские Эмираты);</w:t>
            </w:r>
          </w:p>
          <w:p w14:paraId="539F4913" w14:textId="5679904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40A308" w14:textId="0C08660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D23B72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F14 Участие женщин в политической и общественной жизни</w:t>
            </w:r>
          </w:p>
          <w:p w14:paraId="0C1F3D4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1AB3E13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C2FE88A" w14:textId="257F2B7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5BAE29" w14:textId="390CA87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DBB71C0" w14:textId="38838A4B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A64F0A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07B8BA" w14:textId="3B015455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9D84AD0" w14:textId="77777777" w:rsidTr="007E0BC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4396B5B" w14:textId="72D215A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F31 Дети: определение, общие принципы, защита</w:t>
            </w:r>
          </w:p>
        </w:tc>
      </w:tr>
      <w:tr w:rsidR="009663AD" w:rsidRPr="009663AD" w14:paraId="14A1BE7E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C8418C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136.7 рассмотреть возможность подписания и ратификации нового Факультативного протокола к Конвенции о правах ребенка, касающегося процедуры сообщений (Словакия);</w:t>
            </w:r>
          </w:p>
          <w:p w14:paraId="09BAF5B7" w14:textId="22C76EE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65CD48DC" w14:textId="6279CEE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AE2844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6654A91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A0630BE" w14:textId="6EF9202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CE77B9B" w14:textId="6F20EC3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710F58" w14:textId="780AB6A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5F19DB8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F665A43" w14:textId="1E274CC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98828B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953786D" w14:textId="49CCBA9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136.8 рассмотреть возможность ратификации Факультативного протокола к Конвенции о правах ребенка, касающегося процедуры сообщений, в интересах защиты прав ребенка (Таиланд);</w:t>
            </w:r>
          </w:p>
          <w:p w14:paraId="1C15AEE2" w14:textId="31E0DBC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473A117A" w14:textId="22BAEE9C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FC173C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0854EF7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09FAA37" w14:textId="1B83F61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A965700" w14:textId="6874AFB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9BD58FA" w14:textId="287CD2B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B8ECFA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0B38A1" w14:textId="7EF6B504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CAEBCB9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D255B5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133.38 продолжать эффективные мероприятия по дальнейшему поощрению и защите прав ребенка (Иран (Исламская Республика));</w:t>
            </w:r>
          </w:p>
          <w:p w14:paraId="178FD9F7" w14:textId="36A9ED71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F296B4" w14:textId="2BD157C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CAADB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F439682" w14:textId="0533157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FCA92DF" w14:textId="3C1A61B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78C677C" w14:textId="3D27DC4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399430D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06ACFB1" w14:textId="67676CB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663A660" w14:textId="77777777" w:rsidTr="00FF064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B368A48" w14:textId="5F4300D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F33 Дети: защита от эксплуатации</w:t>
            </w:r>
          </w:p>
        </w:tc>
      </w:tr>
      <w:tr w:rsidR="009663AD" w:rsidRPr="009663AD" w14:paraId="69B9ACD6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0512BBD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133.43 обеспечивать полное выполнение международных стандартов детского труда, включая Конвенцию МОТ № 182 о наихудших формах детского труда, сотрудничать с этой целью с МОТ и внимательно изучить соответствующие рекомендации Комитета по правам ребенка и Комитета по правам человека (Канада);</w:t>
            </w:r>
          </w:p>
          <w:p w14:paraId="17F28FE3" w14:textId="137C34D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E301C02" w14:textId="1EE8D3D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BF75BF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3648DAC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606FEB4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365C1BD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06EBA11E" w14:textId="40A2888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F57820E" w14:textId="23E3CC2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6AF872B" w14:textId="7D4DB59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6C0AA3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6E13BA2" w14:textId="15FF5F2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D2EDC9C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2076EE9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133.41 искоренить все формы принудительного и опасного детского труда и выполнять рекомендации надзорных органов МОТ (Соединенные Штаты Америки);</w:t>
            </w:r>
          </w:p>
          <w:p w14:paraId="132878AB" w14:textId="7C710C5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CE830F0" w14:textId="3A5B764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D11CBE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6DB3BA5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7BC4D25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75753D0E" w14:textId="2301166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85FB70B" w14:textId="3345748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2AA17BE" w14:textId="0D5C81A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9952BE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5DA27A" w14:textId="336A048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D18CE97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023917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133.42 продолжать борьбу с детским трудом и обеспечивать права детей, и в этой связи наладить широкое сотрудничество с МОТ, в том числе в области борьбы с детским трудом (Франция);</w:t>
            </w:r>
          </w:p>
          <w:p w14:paraId="09D25904" w14:textId="7CF7EDC9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2662AE8" w14:textId="41FAD65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07DF44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612EA1F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22D3ACB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1C4EE30" w14:textId="5507AF0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1A191A2" w14:textId="68B7C21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88E6B7" w14:textId="4816BCB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6039FB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307CB8F" w14:textId="2035055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3D2246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896B920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133.44 укрепить систему мониторинга в целях исключения возможности применения принудительного детского труда на выращивании хлопка (Республика Корея);</w:t>
            </w:r>
          </w:p>
          <w:p w14:paraId="1BBA660E" w14:textId="5CB0CC3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1F55ADC5" w14:textId="226D03A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715F05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7F7AC95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B6 Бизнес и права человека</w:t>
            </w:r>
          </w:p>
          <w:p w14:paraId="6B6C5C5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4E02ABD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3CACB49" w14:textId="371F7CC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E77E6C3" w14:textId="21C8883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4F8254D" w14:textId="7CA0D50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DD735B3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EBBC06F" w14:textId="441535DB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3FDEEC1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3AB1DC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133.39 продолжать принимать меры по пресечению подстрекательства к насилию, жестокости и детской порнографии (Бангладеш);</w:t>
            </w:r>
          </w:p>
          <w:p w14:paraId="5FCBB1ED" w14:textId="2CEF997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516AC803" w14:textId="2D37687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E2A637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6ED857F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68118A3C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4F6EEAD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6CD38A26" w14:textId="03F0FEE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9D8DDF2" w14:textId="041358B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8880CE9" w14:textId="341F290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A6335C5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663F6BF" w14:textId="135AECDE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6F11F46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EFD347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133.40 принять незамедлительные и эффективные меры по ликвидации принудительного и опасного труда детей и установить сроки их выполнения (Финляндия);</w:t>
            </w:r>
          </w:p>
          <w:p w14:paraId="5FBD3522" w14:textId="77E454E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02B01F68" w14:textId="0FEE6FA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92061F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5687106F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D7307C9" w14:textId="6A5B959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DD64EF4" w14:textId="38B994B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9B184EA" w14:textId="7D656CB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77E27E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A44DE53" w14:textId="71DEB7B8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12F3D86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266E86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133.45 повысить уровень соблюдения стандартов Международной организации труда, в том числе касающихся принудительного труда (Австралия);</w:t>
            </w:r>
          </w:p>
          <w:p w14:paraId="1EDA4D51" w14:textId="465ECF2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7DF8B764" w14:textId="7C5A600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ACDA74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42FCC1E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9029510" w14:textId="6E9771FC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7B5E7FC" w14:textId="4540B14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9A07BBA" w14:textId="4DF79CAE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ED0142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CB766EA" w14:textId="6C617093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67AB98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D5AE54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136.47 принять все необходимые меры для искоренения детского труда (Намибия);</w:t>
            </w:r>
          </w:p>
          <w:p w14:paraId="2FC1C681" w14:textId="143AAC8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21F80B" w14:textId="73E082E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3F2D2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639DB89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2B573EF" w14:textId="17B3B11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443E869" w14:textId="31F2B3E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358015" w14:textId="284CC10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9AFF1F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7F8769" w14:textId="0D9C03F2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596803B8" w14:textId="77777777" w:rsidTr="00DF478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3B03181" w14:textId="62E12A9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F34 Правосудие в отношении несовершеннолетних</w:t>
            </w:r>
          </w:p>
        </w:tc>
      </w:tr>
      <w:tr w:rsidR="009663AD" w:rsidRPr="009663AD" w14:paraId="09AD2D5B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40111A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133.58 продолжать укреплять сотрудничество с правозащитными механизмами Организации Объединенных Наций, занимающимися защитой прав несовершеннолетних (Казахстан);</w:t>
            </w:r>
          </w:p>
          <w:p w14:paraId="06638C3A" w14:textId="0AAD7BD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1B4BD1" w14:textId="3251B26B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A390F5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F34 Правосудие в отношении несовершеннолетних</w:t>
            </w:r>
          </w:p>
          <w:p w14:paraId="2521FE2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39065BE1" w14:textId="6A0D8E8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210704E" w14:textId="5737F83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4A01ED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6A383D22" w14:textId="492CE4E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DDAAB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A8E21A3" w14:textId="4D60EF6D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AC09ED0" w14:textId="77777777" w:rsidTr="00392C4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F390D51" w14:textId="71403B5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F4 Инвалиды</w:t>
            </w:r>
          </w:p>
        </w:tc>
      </w:tr>
      <w:tr w:rsidR="009663AD" w:rsidRPr="009663AD" w14:paraId="61B1248A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A44E213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133.95 расширять возможности для получения инклюзивного и доступного образования детьми-инвалидами в обычных школах (Таиланд);</w:t>
            </w:r>
          </w:p>
          <w:p w14:paraId="0A9968DC" w14:textId="7870E26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shd w:val="clear" w:color="auto" w:fill="auto"/>
            <w:hideMark/>
          </w:tcPr>
          <w:p w14:paraId="6C13DB76" w14:textId="5E6D978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DD86A2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2D6C43E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322135F2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1CA00D8D" w14:textId="2D766584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6181090" w14:textId="662CF54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AE2D5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50D725B8" w14:textId="2AADC69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AB1E9D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CED43D" w14:textId="44CF20C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361A4174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7A2EDC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133.96 поощрять права инвалидов с целью обеспечения их социальной интеграции (Оман);</w:t>
            </w:r>
          </w:p>
          <w:p w14:paraId="63D3B00D" w14:textId="2473AB7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E9EB314" w14:textId="26892C4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4D4AE5D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2328ADF1" w14:textId="250ED380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1251874" w14:textId="1FB7549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948C5CE" w14:textId="1684E40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192A10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7D94AE1" w14:textId="647483AC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48FA6A5E" w14:textId="77777777" w:rsidTr="006873E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014CC9C" w14:textId="1EBD52A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</w:tc>
      </w:tr>
      <w:tr w:rsidR="009663AD" w:rsidRPr="009663AD" w14:paraId="7119D3F8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9799C2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lastRenderedPageBreak/>
              <w:t>136.50 исключить из Уголовного кодекса положения о криминализации половых отношений между лицами одного пола и одновременно активизировать усилия по пресечению дискриминации в отношении сообщества ЛГБТ (Испания);</w:t>
            </w:r>
          </w:p>
          <w:p w14:paraId="49CF6EFD" w14:textId="7DF11742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329F49E5" w14:textId="4AC149A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19B129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4CB885EE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5F3415BB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6D45C6C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9CCA7BB" w14:textId="6C32A08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31F0EB7" w14:textId="1AFB500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3E2956F" w14:textId="4B29A7F9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66326A7F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68B827D" w14:textId="760784E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CB86699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262A4B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136.49 принимать меры по борьбе с дискриминацией и нетерпимостью, от которых страдает сообщество ЛГБТ (Аргентина);</w:t>
            </w:r>
          </w:p>
          <w:p w14:paraId="06E5B3C7" w14:textId="610CBEAF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722E47E" w14:textId="65F191D8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95B4584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42E7CE88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4169166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115E2F1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579491C" w14:textId="778DAE21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762238A" w14:textId="4BF4EA1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0A4AC15" w14:textId="4DDFB28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4B3533F2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86A9A8F" w14:textId="5F8BCB1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0195EC3F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88BDEF6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136.51 отменить уголовную ответственность за добровольные гомосексуальные контакты в соответствии с обязательствами страны по Международному пакту о гражданских и политических правах (Ни-дерланды);</w:t>
            </w:r>
          </w:p>
          <w:p w14:paraId="3944BECB" w14:textId="24A98F30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5EF3EFB0" w14:textId="479B5F2D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F4E3629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4C188BD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5B19287D" w14:textId="4680891A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A264D32" w14:textId="640834D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F3F2979" w14:textId="642F9C7D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72CB1D76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26EE6F" w14:textId="5209F729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708CC15F" w14:textId="77777777" w:rsidTr="009663AD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6FC770" w14:textId="39034093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136.52 пересмотреть уголовное законодательство, предусматривающее наказание за сексуальную ориентацию, с целью обеспечения выполнения статьи 26 Международного пакта о гражданских и поли-тических правах (Уругвай);</w:t>
            </w:r>
          </w:p>
          <w:p w14:paraId="6F94F125" w14:textId="103D836E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F5D11F2" w14:textId="26DD6964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FD1626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40A6A590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4C1B42AF" w14:textId="3B477D82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48C29D1" w14:textId="0CC07B0F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861EED" w14:textId="5CD89C4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E6B169E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45D0B71" w14:textId="34E745D6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9663AD" w:rsidRPr="009663AD" w14:paraId="27661266" w14:textId="77777777" w:rsidTr="00AC713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07EB156" w14:textId="4B0518D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 xml:space="preserve">Тема: </w:t>
            </w:r>
            <w:r w:rsidRPr="009663AD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H1 Правозащитники</w:t>
            </w:r>
          </w:p>
        </w:tc>
      </w:tr>
      <w:tr w:rsidR="009663AD" w:rsidRPr="009663AD" w14:paraId="43E36584" w14:textId="77777777" w:rsidTr="009663AD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8303B5" w14:textId="77777777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136.56 незамедлительно освободить и реабилитировать всех правозащитников, журналистов и других представителей гражданского общества, которые были заключены в тюрьму без предъявления им убедительных уголовных обвинений (Словакия);</w:t>
            </w:r>
          </w:p>
          <w:p w14:paraId="11DCAAF3" w14:textId="31BFDC55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9663AD">
              <w:rPr>
                <w:color w:val="000000"/>
                <w:sz w:val="16"/>
                <w:szCs w:val="22"/>
                <w:lang w:val="ru-RU" w:eastAsia="en-GB"/>
              </w:rPr>
              <w:t>A/HRC/24/7 - Para. 136</w:t>
            </w:r>
          </w:p>
        </w:tc>
        <w:tc>
          <w:tcPr>
            <w:tcW w:w="1100" w:type="dxa"/>
            <w:shd w:val="clear" w:color="auto" w:fill="auto"/>
            <w:hideMark/>
          </w:tcPr>
          <w:p w14:paraId="0C719C85" w14:textId="636DDF0A" w:rsidR="009663AD" w:rsidRPr="009663AD" w:rsidRDefault="009663AD" w:rsidP="009663AD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9663AD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EE7C78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A9DBD03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2ABA2311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08E8D1A" w14:textId="10691793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DEE95CC" w14:textId="0C17C026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C5EA44A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3441C355" w14:textId="77777777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  <w:p w14:paraId="7D8E5ECC" w14:textId="26C46325" w:rsidR="009663AD" w:rsidRPr="009663AD" w:rsidRDefault="009663AD" w:rsidP="009663AD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9663AD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312042B" w14:textId="7777777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9D7B90F" w14:textId="564C8897" w:rsidR="009663AD" w:rsidRPr="009663AD" w:rsidRDefault="009663AD" w:rsidP="009663AD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</w:tbl>
    <w:p w14:paraId="298362E8" w14:textId="77777777" w:rsidR="001C6663" w:rsidRPr="009663AD" w:rsidRDefault="001C6663" w:rsidP="004F658D">
      <w:pPr>
        <w:rPr>
          <w:lang w:val="ru-RU"/>
        </w:rPr>
      </w:pPr>
    </w:p>
    <w:sectPr w:rsidR="001C6663" w:rsidRPr="009663AD" w:rsidSect="007354B2">
      <w:headerReference w:type="default" r:id="rId11"/>
      <w:endnotePr>
        <w:numFmt w:val="decimal"/>
      </w:endnotePr>
      <w:pgSz w:w="16840" w:h="11907" w:orient="landscape" w:code="9"/>
      <w:pgMar w:top="720" w:right="720" w:bottom="720" w:left="720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16CD" w14:textId="77777777" w:rsidR="006929E1" w:rsidRDefault="006929E1"/>
  </w:endnote>
  <w:endnote w:type="continuationSeparator" w:id="0">
    <w:p w14:paraId="6F270D38" w14:textId="77777777" w:rsidR="006929E1" w:rsidRDefault="006929E1"/>
  </w:endnote>
  <w:endnote w:type="continuationNotice" w:id="1">
    <w:p w14:paraId="697A92A1" w14:textId="77777777" w:rsidR="006929E1" w:rsidRDefault="00692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C9786" w14:textId="77777777" w:rsidR="006929E1" w:rsidRPr="000B175B" w:rsidRDefault="006929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C9D9E" w14:textId="77777777" w:rsidR="006929E1" w:rsidRPr="00FC68B7" w:rsidRDefault="006929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AEEEC2" w14:textId="77777777" w:rsidR="006929E1" w:rsidRDefault="006929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62EF" w14:textId="7B98B114" w:rsidR="000B08CF" w:rsidRPr="004E7242" w:rsidRDefault="004E7242" w:rsidP="004E7242">
    <w:pPr>
      <w:pStyle w:val="Header"/>
      <w:rPr>
        <w:sz w:val="28"/>
        <w:szCs w:val="28"/>
        <w:lang w:val="ru-RU"/>
      </w:rPr>
    </w:pPr>
    <w:r w:rsidRPr="004E7242">
      <w:rPr>
        <w:sz w:val="28"/>
        <w:szCs w:val="28"/>
        <w:lang w:val="ru-RU"/>
      </w:rPr>
      <w:t xml:space="preserve">УПО Узбекистана </w:t>
    </w:r>
    <w:r w:rsidRPr="004E7242">
      <w:rPr>
        <w:sz w:val="20"/>
        <w:lang w:val="ru-RU"/>
      </w:rPr>
      <w:t>(</w:t>
    </w:r>
    <w:r w:rsidRPr="001719C4">
      <w:rPr>
        <w:sz w:val="20"/>
        <w:lang w:val="ru-RU"/>
      </w:rPr>
      <w:t>цикл 2</w:t>
    </w:r>
    <w:r w:rsidRPr="004E7242">
      <w:rPr>
        <w:sz w:val="20"/>
        <w:lang w:val="ru-RU"/>
      </w:rPr>
      <w:t xml:space="preserve"> - 16-я сессия)</w:t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Pr="001719C4">
      <w:rPr>
        <w:sz w:val="28"/>
        <w:szCs w:val="28"/>
        <w:lang w:val="ru-RU"/>
      </w:rPr>
      <w:t>Перечень рекомендаций по теме</w:t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Pr="004E7242">
      <w:rPr>
        <w:sz w:val="20"/>
        <w:lang w:val="ru-RU"/>
      </w:rPr>
      <w:t xml:space="preserve">Страница </w:t>
    </w:r>
    <w:r w:rsidR="000B08CF" w:rsidRPr="004E7242">
      <w:rPr>
        <w:sz w:val="20"/>
        <w:lang w:val="ru-RU"/>
      </w:rPr>
      <w:fldChar w:fldCharType="begin"/>
    </w:r>
    <w:r w:rsidR="000B08CF" w:rsidRPr="004E7242">
      <w:rPr>
        <w:sz w:val="20"/>
        <w:lang w:val="ru-RU"/>
      </w:rPr>
      <w:instrText xml:space="preserve"> PAGE   \* MERGEFORMAT </w:instrText>
    </w:r>
    <w:r w:rsidR="000B08CF" w:rsidRPr="004E7242">
      <w:rPr>
        <w:sz w:val="20"/>
        <w:lang w:val="ru-RU"/>
      </w:rPr>
      <w:fldChar w:fldCharType="separate"/>
    </w:r>
    <w:r w:rsidR="009663AD">
      <w:rPr>
        <w:noProof/>
        <w:sz w:val="20"/>
        <w:lang w:val="ru-RU"/>
      </w:rPr>
      <w:t>1</w:t>
    </w:r>
    <w:r w:rsidR="000B08CF" w:rsidRPr="004E7242">
      <w:rPr>
        <w:sz w:val="20"/>
        <w:lang w:val="ru-RU"/>
      </w:rPr>
      <w:fldChar w:fldCharType="end"/>
    </w:r>
    <w:r w:rsidR="000B08CF" w:rsidRPr="004E7242">
      <w:rPr>
        <w:sz w:val="20"/>
        <w:lang w:val="ru-RU"/>
      </w:rPr>
      <w:t xml:space="preserve"> </w:t>
    </w:r>
    <w:r w:rsidRPr="004E7242">
      <w:rPr>
        <w:sz w:val="20"/>
        <w:lang w:val="ru-RU"/>
      </w:rPr>
      <w:t xml:space="preserve">из </w:t>
    </w:r>
    <w:r w:rsidR="000B08CF" w:rsidRPr="004E7242">
      <w:rPr>
        <w:sz w:val="20"/>
        <w:lang w:val="ru-RU"/>
      </w:rPr>
      <w:fldChar w:fldCharType="begin"/>
    </w:r>
    <w:r w:rsidR="000B08CF" w:rsidRPr="004E7242">
      <w:rPr>
        <w:sz w:val="20"/>
        <w:lang w:val="ru-RU"/>
      </w:rPr>
      <w:instrText xml:space="preserve"> NUMPAGES   \* MERGEFORMAT </w:instrText>
    </w:r>
    <w:r w:rsidR="000B08CF" w:rsidRPr="004E7242">
      <w:rPr>
        <w:sz w:val="20"/>
        <w:lang w:val="ru-RU"/>
      </w:rPr>
      <w:fldChar w:fldCharType="separate"/>
    </w:r>
    <w:r w:rsidR="009663AD">
      <w:rPr>
        <w:noProof/>
        <w:sz w:val="20"/>
        <w:lang w:val="ru-RU"/>
      </w:rPr>
      <w:t>38</w:t>
    </w:r>
    <w:r w:rsidR="000B08CF" w:rsidRPr="004E7242">
      <w:rPr>
        <w:sz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90A3D"/>
    <w:multiLevelType w:val="hybridMultilevel"/>
    <w:tmpl w:val="03287672"/>
    <w:lvl w:ilvl="0" w:tplc="50AAFAE6">
      <w:start w:val="50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4"/>
    <w:rsid w:val="00002A7D"/>
    <w:rsid w:val="000038A8"/>
    <w:rsid w:val="00006790"/>
    <w:rsid w:val="00027624"/>
    <w:rsid w:val="00030D3E"/>
    <w:rsid w:val="00034BE1"/>
    <w:rsid w:val="00050F6B"/>
    <w:rsid w:val="0005478A"/>
    <w:rsid w:val="00056BC7"/>
    <w:rsid w:val="000678CD"/>
    <w:rsid w:val="0007091A"/>
    <w:rsid w:val="00072C8C"/>
    <w:rsid w:val="00081CE0"/>
    <w:rsid w:val="00084D30"/>
    <w:rsid w:val="00087744"/>
    <w:rsid w:val="00090320"/>
    <w:rsid w:val="000930E3"/>
    <w:rsid w:val="000931C0"/>
    <w:rsid w:val="000A2A67"/>
    <w:rsid w:val="000A2E09"/>
    <w:rsid w:val="000B08CF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6B99"/>
    <w:rsid w:val="00166124"/>
    <w:rsid w:val="00166158"/>
    <w:rsid w:val="0018248F"/>
    <w:rsid w:val="00183304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1DAA"/>
    <w:rsid w:val="002449F2"/>
    <w:rsid w:val="00247258"/>
    <w:rsid w:val="00247D90"/>
    <w:rsid w:val="00257CAC"/>
    <w:rsid w:val="0027306C"/>
    <w:rsid w:val="002974E9"/>
    <w:rsid w:val="002A7F94"/>
    <w:rsid w:val="002B109A"/>
    <w:rsid w:val="002C08ED"/>
    <w:rsid w:val="002C6D45"/>
    <w:rsid w:val="002D06FB"/>
    <w:rsid w:val="002D6E53"/>
    <w:rsid w:val="002E3E4B"/>
    <w:rsid w:val="002F046D"/>
    <w:rsid w:val="00301764"/>
    <w:rsid w:val="00313948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85EC7"/>
    <w:rsid w:val="003A185F"/>
    <w:rsid w:val="003A46BB"/>
    <w:rsid w:val="003A4EC7"/>
    <w:rsid w:val="003A7295"/>
    <w:rsid w:val="003B1F60"/>
    <w:rsid w:val="003B4161"/>
    <w:rsid w:val="003C2CC4"/>
    <w:rsid w:val="003C716A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85BF6"/>
    <w:rsid w:val="00493C61"/>
    <w:rsid w:val="00494310"/>
    <w:rsid w:val="004951FF"/>
    <w:rsid w:val="004C4252"/>
    <w:rsid w:val="004C55B0"/>
    <w:rsid w:val="004C6B7B"/>
    <w:rsid w:val="004E517A"/>
    <w:rsid w:val="004E7242"/>
    <w:rsid w:val="004F658D"/>
    <w:rsid w:val="004F6BA0"/>
    <w:rsid w:val="00503BEA"/>
    <w:rsid w:val="00516A1F"/>
    <w:rsid w:val="0053067B"/>
    <w:rsid w:val="00533616"/>
    <w:rsid w:val="00535ABA"/>
    <w:rsid w:val="0053768B"/>
    <w:rsid w:val="005420F2"/>
    <w:rsid w:val="0054285C"/>
    <w:rsid w:val="00546224"/>
    <w:rsid w:val="0056237B"/>
    <w:rsid w:val="00584173"/>
    <w:rsid w:val="00595520"/>
    <w:rsid w:val="00596879"/>
    <w:rsid w:val="005A3211"/>
    <w:rsid w:val="005A3A2D"/>
    <w:rsid w:val="005A4018"/>
    <w:rsid w:val="005A44B9"/>
    <w:rsid w:val="005B1BA0"/>
    <w:rsid w:val="005B217D"/>
    <w:rsid w:val="005B3DB3"/>
    <w:rsid w:val="005B4DBF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1770"/>
    <w:rsid w:val="00636011"/>
    <w:rsid w:val="00637901"/>
    <w:rsid w:val="0064076F"/>
    <w:rsid w:val="00640B26"/>
    <w:rsid w:val="00641130"/>
    <w:rsid w:val="006637F4"/>
    <w:rsid w:val="006770B2"/>
    <w:rsid w:val="006929E1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03E1"/>
    <w:rsid w:val="0070701E"/>
    <w:rsid w:val="007070A5"/>
    <w:rsid w:val="0071067D"/>
    <w:rsid w:val="0072632A"/>
    <w:rsid w:val="007354B2"/>
    <w:rsid w:val="007358E8"/>
    <w:rsid w:val="00736ECE"/>
    <w:rsid w:val="0074533B"/>
    <w:rsid w:val="00750F0A"/>
    <w:rsid w:val="007643BC"/>
    <w:rsid w:val="0076548B"/>
    <w:rsid w:val="00767EA7"/>
    <w:rsid w:val="00776A28"/>
    <w:rsid w:val="007866EE"/>
    <w:rsid w:val="007959FE"/>
    <w:rsid w:val="007A0CF1"/>
    <w:rsid w:val="007A5A62"/>
    <w:rsid w:val="007B6BA5"/>
    <w:rsid w:val="007C3390"/>
    <w:rsid w:val="007C42D8"/>
    <w:rsid w:val="007C4F4B"/>
    <w:rsid w:val="007C635B"/>
    <w:rsid w:val="007D7362"/>
    <w:rsid w:val="007F5CE2"/>
    <w:rsid w:val="007F6611"/>
    <w:rsid w:val="00810BAC"/>
    <w:rsid w:val="00812AFF"/>
    <w:rsid w:val="008175E9"/>
    <w:rsid w:val="008242D7"/>
    <w:rsid w:val="0082577B"/>
    <w:rsid w:val="00840075"/>
    <w:rsid w:val="008459A7"/>
    <w:rsid w:val="00846858"/>
    <w:rsid w:val="0085679D"/>
    <w:rsid w:val="00860685"/>
    <w:rsid w:val="00866893"/>
    <w:rsid w:val="00866F02"/>
    <w:rsid w:val="00867D18"/>
    <w:rsid w:val="008701A6"/>
    <w:rsid w:val="00871F9A"/>
    <w:rsid w:val="00871FD5"/>
    <w:rsid w:val="008802E9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37805"/>
    <w:rsid w:val="00947162"/>
    <w:rsid w:val="0096375C"/>
    <w:rsid w:val="009662E6"/>
    <w:rsid w:val="009663AD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D6E33"/>
    <w:rsid w:val="009E0A16"/>
    <w:rsid w:val="009E7970"/>
    <w:rsid w:val="009F2E7B"/>
    <w:rsid w:val="009F2EAC"/>
    <w:rsid w:val="009F57E3"/>
    <w:rsid w:val="00A10F4F"/>
    <w:rsid w:val="00A11067"/>
    <w:rsid w:val="00A1704A"/>
    <w:rsid w:val="00A425EB"/>
    <w:rsid w:val="00A65B63"/>
    <w:rsid w:val="00A667D5"/>
    <w:rsid w:val="00A72F22"/>
    <w:rsid w:val="00A733BC"/>
    <w:rsid w:val="00A748A6"/>
    <w:rsid w:val="00A76A69"/>
    <w:rsid w:val="00A81937"/>
    <w:rsid w:val="00A879A4"/>
    <w:rsid w:val="00AA23ED"/>
    <w:rsid w:val="00AB2A4A"/>
    <w:rsid w:val="00AC0F2C"/>
    <w:rsid w:val="00AC502A"/>
    <w:rsid w:val="00AF58C1"/>
    <w:rsid w:val="00B06643"/>
    <w:rsid w:val="00B15055"/>
    <w:rsid w:val="00B226F7"/>
    <w:rsid w:val="00B30179"/>
    <w:rsid w:val="00B33A88"/>
    <w:rsid w:val="00B37B15"/>
    <w:rsid w:val="00B45C02"/>
    <w:rsid w:val="00B53C63"/>
    <w:rsid w:val="00B567C4"/>
    <w:rsid w:val="00B638E2"/>
    <w:rsid w:val="00B66288"/>
    <w:rsid w:val="00B67FA1"/>
    <w:rsid w:val="00B727E4"/>
    <w:rsid w:val="00B72A1E"/>
    <w:rsid w:val="00B81E12"/>
    <w:rsid w:val="00B90D7F"/>
    <w:rsid w:val="00BA339B"/>
    <w:rsid w:val="00BA6E3F"/>
    <w:rsid w:val="00BC021A"/>
    <w:rsid w:val="00BC1E7E"/>
    <w:rsid w:val="00BC74E9"/>
    <w:rsid w:val="00BE36A9"/>
    <w:rsid w:val="00BE370D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37FC"/>
    <w:rsid w:val="00C463DD"/>
    <w:rsid w:val="00C51CDE"/>
    <w:rsid w:val="00C667CB"/>
    <w:rsid w:val="00C745C3"/>
    <w:rsid w:val="00C801AF"/>
    <w:rsid w:val="00C807DE"/>
    <w:rsid w:val="00CA24A4"/>
    <w:rsid w:val="00CB348D"/>
    <w:rsid w:val="00CC075A"/>
    <w:rsid w:val="00CC4EDE"/>
    <w:rsid w:val="00CD318B"/>
    <w:rsid w:val="00CD46F5"/>
    <w:rsid w:val="00CE4A8F"/>
    <w:rsid w:val="00CF071D"/>
    <w:rsid w:val="00D07C39"/>
    <w:rsid w:val="00D15B04"/>
    <w:rsid w:val="00D2031B"/>
    <w:rsid w:val="00D25FE2"/>
    <w:rsid w:val="00D26A9A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2EFB"/>
    <w:rsid w:val="00E77B38"/>
    <w:rsid w:val="00E8702D"/>
    <w:rsid w:val="00E916A9"/>
    <w:rsid w:val="00E916DE"/>
    <w:rsid w:val="00E96630"/>
    <w:rsid w:val="00EC1A37"/>
    <w:rsid w:val="00ED18DC"/>
    <w:rsid w:val="00ED6201"/>
    <w:rsid w:val="00ED7A2A"/>
    <w:rsid w:val="00EF1D7F"/>
    <w:rsid w:val="00F0137E"/>
    <w:rsid w:val="00F035E5"/>
    <w:rsid w:val="00F17B25"/>
    <w:rsid w:val="00F21786"/>
    <w:rsid w:val="00F32CEE"/>
    <w:rsid w:val="00F3742B"/>
    <w:rsid w:val="00F56D63"/>
    <w:rsid w:val="00F609A9"/>
    <w:rsid w:val="00F63CE8"/>
    <w:rsid w:val="00F66FCE"/>
    <w:rsid w:val="00F75677"/>
    <w:rsid w:val="00F80C99"/>
    <w:rsid w:val="00F867EC"/>
    <w:rsid w:val="00F91B2B"/>
    <w:rsid w:val="00FB205F"/>
    <w:rsid w:val="00FB297D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customStyle="1" w:styleId="xl68">
    <w:name w:val="xl68"/>
    <w:basedOn w:val="Normal"/>
    <w:rsid w:val="00B727E4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727E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846858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8468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83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customStyle="1" w:styleId="xl68">
    <w:name w:val="xl68"/>
    <w:basedOn w:val="Normal"/>
    <w:rsid w:val="00B727E4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727E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846858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8468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83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HRI%20moved%20for%20space\UPR15\Ready%20for%20Drafter\Template%20SH%20lists%2015th%20Se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5D049-BF23-41C5-8AE9-D6F83A877AF3}">
  <ds:schemaRefs>
    <ds:schemaRef ds:uri="http://schemas.microsoft.com/office/2006/metadata/properties"/>
    <ds:schemaRef ds:uri="http://schemas.microsoft.com/office/infopath/2007/PartnerControls"/>
    <ds:schemaRef ds:uri="fe8efad6-ca7f-4429-930a-24fa5012729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A9C745-F0B3-422F-8C2E-9F209591C348}"/>
</file>

<file path=customXml/itemProps3.xml><?xml version="1.0" encoding="utf-8"?>
<ds:datastoreItem xmlns:ds="http://schemas.openxmlformats.org/officeDocument/2006/customXml" ds:itemID="{2FA2291A-03C0-4816-BE7A-7FB6F3084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SH lists 15th Session.dotx</Template>
  <TotalTime>30</TotalTime>
  <Pages>38</Pages>
  <Words>12977</Words>
  <Characters>73971</Characters>
  <Application>Microsoft Office Word</Application>
  <DocSecurity>0</DocSecurity>
  <Lines>616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Miller</dc:creator>
  <cp:lastModifiedBy>Paul Miller</cp:lastModifiedBy>
  <cp:revision>6</cp:revision>
  <cp:lastPrinted>2017-06-07T08:51:00Z</cp:lastPrinted>
  <dcterms:created xsi:type="dcterms:W3CDTF">2017-09-04T15:33:00Z</dcterms:created>
  <dcterms:modified xsi:type="dcterms:W3CDTF">2017-09-07T11:14:00Z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